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E58" w:rsidRDefault="006C7E58" w:rsidP="005E0DE0">
      <w:pPr>
        <w:pStyle w:val="Address"/>
        <w:jc w:val="both"/>
        <w:rPr>
          <w:b/>
          <w:sz w:val="28"/>
          <w:szCs w:val="28"/>
        </w:rPr>
      </w:pPr>
    </w:p>
    <w:p w:rsidR="00C43E7F" w:rsidRPr="00EE675F" w:rsidRDefault="00751ED1" w:rsidP="005E0DE0">
      <w:pPr>
        <w:pStyle w:val="Address"/>
        <w:jc w:val="both"/>
        <w:rPr>
          <w:b/>
          <w:color w:val="2F5496" w:themeColor="accent5" w:themeShade="BF"/>
          <w:sz w:val="24"/>
        </w:rPr>
      </w:pPr>
      <w:r w:rsidRPr="00971827">
        <w:rPr>
          <w:b/>
          <w:sz w:val="28"/>
          <w:szCs w:val="28"/>
        </w:rPr>
        <w:t>Interim Progression Review</w:t>
      </w:r>
      <w:r>
        <w:rPr>
          <w:b/>
          <w:sz w:val="28"/>
          <w:szCs w:val="28"/>
        </w:rPr>
        <w:t xml:space="preserve"> - </w:t>
      </w:r>
      <w:r w:rsidR="00E4733E" w:rsidRPr="00751ED1">
        <w:rPr>
          <w:b/>
          <w:sz w:val="28"/>
          <w:szCs w:val="28"/>
        </w:rPr>
        <w:t>Supervisor Feedback</w:t>
      </w:r>
    </w:p>
    <w:p w:rsidR="00C43E7F" w:rsidRDefault="00C43E7F" w:rsidP="00C43E7F">
      <w:pPr>
        <w:pStyle w:val="Address"/>
        <w:jc w:val="both"/>
        <w:rPr>
          <w:b/>
          <w:bCs/>
          <w:szCs w:val="18"/>
        </w:rPr>
      </w:pPr>
    </w:p>
    <w:p w:rsidR="006C7E58" w:rsidRDefault="006C7E58" w:rsidP="00C43E7F">
      <w:pPr>
        <w:pStyle w:val="Address"/>
        <w:jc w:val="both"/>
        <w:rPr>
          <w:b/>
          <w:bCs/>
          <w:szCs w:val="18"/>
        </w:rPr>
      </w:pPr>
    </w:p>
    <w:tbl>
      <w:tblPr>
        <w:tblStyle w:val="SUTable"/>
        <w:tblW w:w="9634" w:type="dxa"/>
        <w:tblLook w:val="04A0" w:firstRow="1" w:lastRow="0" w:firstColumn="1" w:lastColumn="0" w:noHBand="0" w:noVBand="1"/>
      </w:tblPr>
      <w:tblGrid>
        <w:gridCol w:w="2547"/>
        <w:gridCol w:w="7087"/>
      </w:tblGrid>
      <w:tr w:rsidR="00966483" w:rsidRPr="00007397" w:rsidTr="0030227E">
        <w:tc>
          <w:tcPr>
            <w:tcW w:w="2547" w:type="dxa"/>
          </w:tcPr>
          <w:p w:rsidR="00966483" w:rsidRPr="00007397" w:rsidRDefault="00966483" w:rsidP="0030227E">
            <w:pPr>
              <w:pStyle w:val="Address"/>
              <w:jc w:val="both"/>
            </w:pPr>
            <w:r w:rsidRPr="00007397">
              <w:t>Student name:</w:t>
            </w:r>
          </w:p>
        </w:tc>
        <w:tc>
          <w:tcPr>
            <w:tcW w:w="7087" w:type="dxa"/>
          </w:tcPr>
          <w:p w:rsidR="00966483" w:rsidRPr="00007397" w:rsidRDefault="00966483" w:rsidP="0030227E">
            <w:pPr>
              <w:pStyle w:val="Address"/>
              <w:jc w:val="both"/>
            </w:pPr>
          </w:p>
        </w:tc>
      </w:tr>
      <w:tr w:rsidR="00966483" w:rsidRPr="00007397" w:rsidTr="0030227E">
        <w:tc>
          <w:tcPr>
            <w:tcW w:w="2547" w:type="dxa"/>
          </w:tcPr>
          <w:p w:rsidR="00966483" w:rsidRPr="00007397" w:rsidRDefault="00966483" w:rsidP="0030227E">
            <w:pPr>
              <w:pStyle w:val="Address"/>
              <w:jc w:val="both"/>
            </w:pPr>
            <w:r w:rsidRPr="00007397">
              <w:t>Student ID number:</w:t>
            </w:r>
          </w:p>
        </w:tc>
        <w:tc>
          <w:tcPr>
            <w:tcW w:w="7087" w:type="dxa"/>
          </w:tcPr>
          <w:p w:rsidR="00966483" w:rsidRPr="00007397" w:rsidRDefault="00966483" w:rsidP="0030227E">
            <w:pPr>
              <w:pStyle w:val="Address"/>
              <w:jc w:val="both"/>
            </w:pPr>
          </w:p>
        </w:tc>
      </w:tr>
      <w:tr w:rsidR="00966483" w:rsidRPr="00007397" w:rsidTr="0030227E">
        <w:tc>
          <w:tcPr>
            <w:tcW w:w="2547" w:type="dxa"/>
          </w:tcPr>
          <w:p w:rsidR="00966483" w:rsidRPr="00007397" w:rsidRDefault="00966483" w:rsidP="0030227E">
            <w:pPr>
              <w:pStyle w:val="Address"/>
              <w:jc w:val="both"/>
            </w:pPr>
            <w:r w:rsidRPr="00007397">
              <w:t>Programme name:</w:t>
            </w:r>
          </w:p>
        </w:tc>
        <w:tc>
          <w:tcPr>
            <w:tcW w:w="7087" w:type="dxa"/>
          </w:tcPr>
          <w:p w:rsidR="00966483" w:rsidRPr="00007397" w:rsidRDefault="00966483" w:rsidP="0030227E">
            <w:pPr>
              <w:pStyle w:val="Address"/>
              <w:jc w:val="both"/>
            </w:pPr>
          </w:p>
        </w:tc>
      </w:tr>
      <w:tr w:rsidR="00966483" w:rsidRPr="00007397" w:rsidTr="0030227E">
        <w:tc>
          <w:tcPr>
            <w:tcW w:w="2547" w:type="dxa"/>
          </w:tcPr>
          <w:p w:rsidR="00966483" w:rsidRPr="00007397" w:rsidRDefault="00966483" w:rsidP="0030227E">
            <w:pPr>
              <w:pStyle w:val="Address"/>
              <w:jc w:val="both"/>
            </w:pPr>
            <w:r w:rsidRPr="00007397">
              <w:t>Academic Unit:</w:t>
            </w:r>
          </w:p>
        </w:tc>
        <w:tc>
          <w:tcPr>
            <w:tcW w:w="7087" w:type="dxa"/>
          </w:tcPr>
          <w:p w:rsidR="00966483" w:rsidRPr="00007397" w:rsidRDefault="00966483" w:rsidP="0030227E">
            <w:pPr>
              <w:pStyle w:val="Address"/>
              <w:jc w:val="both"/>
            </w:pPr>
          </w:p>
        </w:tc>
      </w:tr>
      <w:tr w:rsidR="00966483" w:rsidRPr="00007397" w:rsidTr="0030227E">
        <w:tc>
          <w:tcPr>
            <w:tcW w:w="2547" w:type="dxa"/>
          </w:tcPr>
          <w:p w:rsidR="00966483" w:rsidRPr="00007397" w:rsidRDefault="00966483" w:rsidP="0030227E">
            <w:pPr>
              <w:pStyle w:val="Address"/>
              <w:jc w:val="both"/>
            </w:pPr>
            <w:r>
              <w:t>Supervisor/s:</w:t>
            </w:r>
          </w:p>
        </w:tc>
        <w:tc>
          <w:tcPr>
            <w:tcW w:w="7087" w:type="dxa"/>
          </w:tcPr>
          <w:p w:rsidR="00966483" w:rsidRPr="00007397" w:rsidRDefault="00966483" w:rsidP="0030227E">
            <w:pPr>
              <w:pStyle w:val="Address"/>
              <w:jc w:val="both"/>
            </w:pPr>
          </w:p>
        </w:tc>
      </w:tr>
    </w:tbl>
    <w:p w:rsidR="00966483" w:rsidRDefault="00966483" w:rsidP="00C43E7F">
      <w:pPr>
        <w:pStyle w:val="Address"/>
        <w:jc w:val="both"/>
        <w:rPr>
          <w:b/>
          <w:bCs/>
          <w:szCs w:val="18"/>
        </w:rPr>
      </w:pPr>
    </w:p>
    <w:p w:rsidR="006C7E58" w:rsidRDefault="006C7E58" w:rsidP="00C43E7F">
      <w:pPr>
        <w:pStyle w:val="Address"/>
        <w:jc w:val="both"/>
        <w:rPr>
          <w:b/>
          <w:bCs/>
          <w:szCs w:val="18"/>
        </w:rPr>
      </w:pPr>
    </w:p>
    <w:p w:rsidR="00A44D44" w:rsidRPr="0070159E" w:rsidRDefault="00A44D44" w:rsidP="00A44D44">
      <w:pPr>
        <w:pStyle w:val="Address"/>
        <w:jc w:val="both"/>
        <w:rPr>
          <w:bCs/>
          <w:i/>
        </w:rPr>
      </w:pPr>
      <w:r w:rsidRPr="0070159E">
        <w:rPr>
          <w:i/>
        </w:rPr>
        <w:t xml:space="preserve">This form would normally be completed by the main supervisor. However, in the case where there is a co-ordinating supervisor in addition to the main supervisor, it should be completed by the co-ordinating supervisor. </w:t>
      </w:r>
      <w:r w:rsidRPr="0070159E">
        <w:rPr>
          <w:bCs/>
          <w:i/>
        </w:rPr>
        <w:t>The co-ordinating supervisor must be a University of Southampton staff member.</w:t>
      </w:r>
    </w:p>
    <w:p w:rsidR="00C23E09" w:rsidRDefault="00C23E09" w:rsidP="00A44D44">
      <w:pPr>
        <w:pStyle w:val="Address"/>
        <w:jc w:val="both"/>
        <w:rPr>
          <w:bCs/>
        </w:rPr>
      </w:pPr>
    </w:p>
    <w:p w:rsidR="00C0670B" w:rsidRPr="0082019A" w:rsidRDefault="00C0670B" w:rsidP="00C0670B">
      <w:pPr>
        <w:pStyle w:val="Address"/>
        <w:jc w:val="both"/>
        <w:rPr>
          <w:bCs/>
        </w:rPr>
      </w:pPr>
      <w:r w:rsidRPr="0082019A">
        <w:rPr>
          <w:bCs/>
        </w:rPr>
        <w:t xml:space="preserve">According to the Code of </w:t>
      </w:r>
      <w:r w:rsidRPr="00D71E22">
        <w:rPr>
          <w:bCs/>
          <w:szCs w:val="18"/>
        </w:rPr>
        <w:t>Practice (</w:t>
      </w:r>
      <w:hyperlink r:id="rId7" w:history="1">
        <w:r w:rsidRPr="00D71E22">
          <w:rPr>
            <w:rStyle w:val="Hyperlink"/>
            <w:bCs/>
            <w:szCs w:val="18"/>
          </w:rPr>
          <w:t>http://www.calendar.soton.ac.uk/sectionV/code-practice.html</w:t>
        </w:r>
      </w:hyperlink>
      <w:r w:rsidRPr="00D71E22">
        <w:rPr>
          <w:bCs/>
          <w:szCs w:val="18"/>
        </w:rPr>
        <w:t xml:space="preserve">), </w:t>
      </w:r>
      <w:r w:rsidRPr="00D71E22">
        <w:rPr>
          <w:b/>
          <w:szCs w:val="18"/>
        </w:rPr>
        <w:t>part</w:t>
      </w:r>
      <w:r w:rsidRPr="0082019A">
        <w:rPr>
          <w:b/>
        </w:rPr>
        <w:t>-time students who have not undergone a Progression Review in the previous twelve months of candidature should undergo an Interim Progression Review.</w:t>
      </w:r>
      <w:r w:rsidRPr="0082019A">
        <w:rPr>
          <w:bCs/>
        </w:rPr>
        <w:t xml:space="preserve"> </w:t>
      </w:r>
      <w:r>
        <w:rPr>
          <w:bCs/>
        </w:rPr>
        <w:t xml:space="preserve"> </w:t>
      </w:r>
    </w:p>
    <w:p w:rsidR="00C23E09" w:rsidRDefault="00C23E09" w:rsidP="00C23E09">
      <w:pPr>
        <w:pStyle w:val="Address"/>
        <w:jc w:val="both"/>
        <w:rPr>
          <w:bCs/>
        </w:rPr>
      </w:pPr>
    </w:p>
    <w:p w:rsidR="00C23E09" w:rsidRDefault="00D62AB1" w:rsidP="000573C8">
      <w:pPr>
        <w:pStyle w:val="Address"/>
        <w:jc w:val="both"/>
        <w:rPr>
          <w:bCs/>
        </w:rPr>
      </w:pPr>
      <w:r>
        <w:rPr>
          <w:bCs/>
        </w:rPr>
        <w:t>Interim Progression Reviews cannot lead directly to termination, however they are formal points in a student’s candidature and should be treated as such</w:t>
      </w:r>
      <w:bookmarkStart w:id="0" w:name="_GoBack"/>
      <w:bookmarkEnd w:id="0"/>
      <w:r>
        <w:rPr>
          <w:bCs/>
        </w:rPr>
        <w:t>. A</w:t>
      </w:r>
      <w:r w:rsidR="00C23E09" w:rsidRPr="00A1510B">
        <w:rPr>
          <w:bCs/>
        </w:rPr>
        <w:t>s a minimum, students will be given written feedback and, if necessary, guidance on actions to be taken to support progress in their candidature. An unsatisfactory Interim Progression Review may lead to an Exceptional Progression Review.</w:t>
      </w:r>
      <w:r w:rsidR="00C23E09">
        <w:rPr>
          <w:bCs/>
        </w:rPr>
        <w:t xml:space="preserve"> </w:t>
      </w:r>
    </w:p>
    <w:p w:rsidR="00C43E7F" w:rsidRDefault="00C43E7F" w:rsidP="00C43E7F">
      <w:pPr>
        <w:pStyle w:val="Address"/>
        <w:jc w:val="both"/>
        <w:rPr>
          <w:bCs/>
          <w:sz w:val="16"/>
          <w:szCs w:val="16"/>
        </w:rPr>
      </w:pPr>
    </w:p>
    <w:p w:rsidR="003C4E6C" w:rsidRPr="001E2B62" w:rsidRDefault="003C4E6C" w:rsidP="003C4E6C">
      <w:pPr>
        <w:pStyle w:val="Address"/>
        <w:jc w:val="both"/>
        <w:rPr>
          <w:b/>
        </w:rPr>
      </w:pPr>
      <w:r w:rsidRPr="001E2B62">
        <w:rPr>
          <w:b/>
        </w:rPr>
        <w:t>Instructions</w:t>
      </w:r>
      <w:r w:rsidR="001F3196">
        <w:rPr>
          <w:b/>
        </w:rPr>
        <w:t>:</w:t>
      </w:r>
      <w:r w:rsidRPr="001E2B62">
        <w:rPr>
          <w:b/>
        </w:rPr>
        <w:t xml:space="preserve"> </w:t>
      </w:r>
    </w:p>
    <w:p w:rsidR="00EA565A" w:rsidRDefault="003C4E6C" w:rsidP="00523BDD">
      <w:pPr>
        <w:pStyle w:val="Address"/>
        <w:jc w:val="both"/>
        <w:rPr>
          <w:bCs/>
        </w:rPr>
      </w:pPr>
      <w:r w:rsidRPr="004C2A27">
        <w:rPr>
          <w:bCs/>
        </w:rPr>
        <w:t xml:space="preserve">Your student has now </w:t>
      </w:r>
      <w:r w:rsidR="008335B1">
        <w:rPr>
          <w:bCs/>
        </w:rPr>
        <w:t>submitted</w:t>
      </w:r>
      <w:r w:rsidRPr="004C2A27">
        <w:rPr>
          <w:bCs/>
        </w:rPr>
        <w:t xml:space="preserve"> their </w:t>
      </w:r>
      <w:r>
        <w:rPr>
          <w:bCs/>
        </w:rPr>
        <w:t xml:space="preserve">Interim Progression </w:t>
      </w:r>
      <w:r w:rsidR="00EA565A">
        <w:rPr>
          <w:bCs/>
        </w:rPr>
        <w:t xml:space="preserve">Review </w:t>
      </w:r>
      <w:r>
        <w:rPr>
          <w:bCs/>
        </w:rPr>
        <w:t xml:space="preserve">Report, </w:t>
      </w:r>
      <w:r w:rsidR="008335B1">
        <w:rPr>
          <w:bCs/>
        </w:rPr>
        <w:t xml:space="preserve">review of Academic Needs Analysis, </w:t>
      </w:r>
      <w:r w:rsidR="008335B1" w:rsidRPr="004C2A27">
        <w:rPr>
          <w:bCs/>
          <w:szCs w:val="18"/>
        </w:rPr>
        <w:t xml:space="preserve">and updated </w:t>
      </w:r>
      <w:r w:rsidR="008335B1">
        <w:rPr>
          <w:bCs/>
          <w:szCs w:val="18"/>
        </w:rPr>
        <w:t>training record for review.</w:t>
      </w:r>
      <w:r w:rsidRPr="004C2A27">
        <w:rPr>
          <w:bCs/>
        </w:rPr>
        <w:t xml:space="preserve"> </w:t>
      </w:r>
      <w:r w:rsidR="005F1050">
        <w:rPr>
          <w:bCs/>
        </w:rPr>
        <w:t xml:space="preserve">These </w:t>
      </w:r>
      <w:r w:rsidR="00B509C0">
        <w:rPr>
          <w:bCs/>
        </w:rPr>
        <w:t>should be viewed by all members of the supervisory team and</w:t>
      </w:r>
      <w:r w:rsidR="00F67C16">
        <w:rPr>
          <w:bCs/>
        </w:rPr>
        <w:t xml:space="preserve"> </w:t>
      </w:r>
      <w:r w:rsidR="00463531" w:rsidRPr="00B61585">
        <w:rPr>
          <w:b/>
        </w:rPr>
        <w:t>a review meeting with the student and the supervisory team should then take place.</w:t>
      </w:r>
      <w:r w:rsidR="00463531">
        <w:rPr>
          <w:bCs/>
        </w:rPr>
        <w:t xml:space="preserve"> This should usually involve all members of the supervisory team but at least two members should be present</w:t>
      </w:r>
      <w:r w:rsidR="00F67C16">
        <w:rPr>
          <w:bCs/>
        </w:rPr>
        <w:t xml:space="preserve">. </w:t>
      </w:r>
    </w:p>
    <w:p w:rsidR="00EA565A" w:rsidRDefault="00EA565A" w:rsidP="00523BDD">
      <w:pPr>
        <w:pStyle w:val="Address"/>
        <w:jc w:val="both"/>
        <w:rPr>
          <w:bCs/>
        </w:rPr>
      </w:pPr>
    </w:p>
    <w:p w:rsidR="00971E3B" w:rsidRDefault="00F67C16" w:rsidP="00523BDD">
      <w:pPr>
        <w:pStyle w:val="Address"/>
        <w:jc w:val="both"/>
        <w:rPr>
          <w:bCs/>
        </w:rPr>
      </w:pPr>
      <w:r w:rsidRPr="00402864">
        <w:rPr>
          <w:bCs/>
        </w:rPr>
        <w:t xml:space="preserve">The review meeting </w:t>
      </w:r>
      <w:r w:rsidR="00402864" w:rsidRPr="00402864">
        <w:rPr>
          <w:bCs/>
        </w:rPr>
        <w:t>should</w:t>
      </w:r>
      <w:r w:rsidR="00C36B9D">
        <w:rPr>
          <w:bCs/>
        </w:rPr>
        <w:t xml:space="preserve"> include</w:t>
      </w:r>
      <w:r w:rsidR="00523BDD">
        <w:rPr>
          <w:bCs/>
        </w:rPr>
        <w:t>, as a minimum,</w:t>
      </w:r>
      <w:r w:rsidR="00C36B9D">
        <w:rPr>
          <w:bCs/>
        </w:rPr>
        <w:t xml:space="preserve"> a review of progress since the last Progression Review, a review of the Academic Needs Analysis, and, where relevant, details of the student’s plans to submit the thesis.</w:t>
      </w:r>
      <w:r w:rsidR="00AA5F11">
        <w:rPr>
          <w:bCs/>
        </w:rPr>
        <w:t xml:space="preserve"> </w:t>
      </w:r>
    </w:p>
    <w:p w:rsidR="00971E3B" w:rsidRDefault="00971E3B" w:rsidP="00523BDD">
      <w:pPr>
        <w:pStyle w:val="Address"/>
        <w:jc w:val="both"/>
        <w:rPr>
          <w:bCs/>
        </w:rPr>
      </w:pPr>
    </w:p>
    <w:p w:rsidR="00EB24B8" w:rsidRDefault="00480885" w:rsidP="00EB24B8">
      <w:pPr>
        <w:pStyle w:val="Address"/>
        <w:jc w:val="both"/>
        <w:rPr>
          <w:b/>
          <w:bCs/>
          <w:szCs w:val="18"/>
        </w:rPr>
      </w:pPr>
      <w:r>
        <w:rPr>
          <w:bCs/>
        </w:rPr>
        <w:t xml:space="preserve">Once the meeting has taken place, please complete the form below </w:t>
      </w:r>
      <w:r w:rsidR="00EB24B8">
        <w:rPr>
          <w:bCs/>
          <w:szCs w:val="18"/>
        </w:rPr>
        <w:t xml:space="preserve">then forward it to the Graduate School Office. Please circle/delete as appropriate. </w:t>
      </w:r>
      <w:r w:rsidR="00EB24B8" w:rsidRPr="00F41026">
        <w:rPr>
          <w:b/>
          <w:bCs/>
          <w:szCs w:val="18"/>
        </w:rPr>
        <w:t>Questions marked with an asterisk are mandatory.</w:t>
      </w:r>
    </w:p>
    <w:p w:rsidR="006C7E58" w:rsidRPr="00DF38B3" w:rsidRDefault="006C7E58" w:rsidP="00EB24B8">
      <w:pPr>
        <w:pStyle w:val="Address"/>
        <w:jc w:val="both"/>
        <w:rPr>
          <w:bCs/>
          <w:szCs w:val="18"/>
        </w:rPr>
      </w:pPr>
    </w:p>
    <w:p w:rsidR="00480885" w:rsidRPr="001E2B62" w:rsidRDefault="00480885" w:rsidP="00480885">
      <w:pPr>
        <w:pStyle w:val="Address"/>
        <w:jc w:val="both"/>
        <w:rPr>
          <w:bCs/>
        </w:rPr>
      </w:pPr>
      <w:r>
        <w:rPr>
          <w:bCs/>
        </w:rPr>
        <w:t>___________________________________________________________________________________________________________</w:t>
      </w:r>
    </w:p>
    <w:p w:rsidR="00480885" w:rsidRDefault="00480885" w:rsidP="00C40B62">
      <w:pPr>
        <w:pStyle w:val="Address"/>
        <w:jc w:val="both"/>
        <w:rPr>
          <w:szCs w:val="18"/>
        </w:rPr>
      </w:pPr>
    </w:p>
    <w:p w:rsidR="009E13F4" w:rsidRDefault="00D77A31" w:rsidP="00D77A31">
      <w:pPr>
        <w:pStyle w:val="Address"/>
        <w:jc w:val="both"/>
        <w:rPr>
          <w:bCs/>
          <w:szCs w:val="18"/>
        </w:rPr>
      </w:pPr>
      <w:r>
        <w:rPr>
          <w:bCs/>
          <w:szCs w:val="18"/>
        </w:rPr>
        <w:t>Following the review meeting, p</w:t>
      </w:r>
      <w:r w:rsidR="009E13F4">
        <w:rPr>
          <w:bCs/>
          <w:szCs w:val="18"/>
        </w:rPr>
        <w:t xml:space="preserve">lease </w:t>
      </w:r>
      <w:r>
        <w:rPr>
          <w:bCs/>
          <w:szCs w:val="18"/>
        </w:rPr>
        <w:t>complete the form below with</w:t>
      </w:r>
      <w:r w:rsidR="009E13F4">
        <w:rPr>
          <w:bCs/>
          <w:szCs w:val="18"/>
        </w:rPr>
        <w:t xml:space="preserve"> your feedback to the student. </w:t>
      </w:r>
      <w:r w:rsidR="00492A37">
        <w:rPr>
          <w:bCs/>
          <w:szCs w:val="18"/>
        </w:rPr>
        <w:t>Your feedback should</w:t>
      </w:r>
      <w:r w:rsidR="009E13F4">
        <w:rPr>
          <w:bCs/>
          <w:szCs w:val="18"/>
        </w:rPr>
        <w:t xml:space="preserve"> include </w:t>
      </w:r>
      <w:r w:rsidR="00A91294">
        <w:rPr>
          <w:bCs/>
          <w:szCs w:val="18"/>
        </w:rPr>
        <w:t>comments on the student’s</w:t>
      </w:r>
      <w:r w:rsidR="009E13F4">
        <w:rPr>
          <w:bCs/>
          <w:szCs w:val="18"/>
        </w:rPr>
        <w:t xml:space="preserve"> progress, and, if applicable, guidance on further actions to be taken.</w:t>
      </w:r>
      <w:r>
        <w:rPr>
          <w:bCs/>
          <w:szCs w:val="18"/>
        </w:rPr>
        <w:t xml:space="preserve"> </w:t>
      </w:r>
    </w:p>
    <w:p w:rsidR="00D77A31" w:rsidRDefault="00D77A31" w:rsidP="00D77A31">
      <w:pPr>
        <w:pStyle w:val="Address"/>
        <w:jc w:val="both"/>
        <w:rPr>
          <w:bCs/>
          <w:szCs w:val="18"/>
        </w:rPr>
      </w:pPr>
    </w:p>
    <w:p w:rsidR="004E2DB5" w:rsidRPr="00E26404" w:rsidRDefault="004E2DB5" w:rsidP="004E2DB5">
      <w:pPr>
        <w:pStyle w:val="Address"/>
        <w:jc w:val="both"/>
        <w:rPr>
          <w:color w:val="00B050"/>
          <w:sz w:val="16"/>
          <w:szCs w:val="16"/>
          <w:bdr w:val="single" w:sz="4" w:space="0" w:color="auto"/>
        </w:rPr>
      </w:pPr>
      <w:r>
        <w:rPr>
          <w:b/>
          <w:bCs/>
          <w:color w:val="FF0000"/>
          <w:szCs w:val="18"/>
        </w:rPr>
        <w:t xml:space="preserve">* </w:t>
      </w:r>
      <w:r w:rsidRPr="0054705E">
        <w:t>Has the student fulfilled all required training and completed the quarterly activity reports?</w:t>
      </w:r>
      <w:r w:rsidRPr="00D85F34">
        <w:rPr>
          <w:b/>
        </w:rPr>
        <w:t xml:space="preserve"> </w:t>
      </w:r>
      <w:r w:rsidRPr="00D85F34">
        <w:rPr>
          <w:b/>
        </w:rPr>
        <w:tab/>
      </w:r>
      <w:r>
        <w:rPr>
          <w:b/>
        </w:rPr>
        <w:t xml:space="preserve">   </w:t>
      </w:r>
      <w:r>
        <w:t>YES/NO</w:t>
      </w:r>
    </w:p>
    <w:p w:rsidR="004E2DB5" w:rsidRDefault="004E2DB5" w:rsidP="00741F0B">
      <w:pPr>
        <w:pStyle w:val="Address"/>
        <w:jc w:val="both"/>
        <w:rPr>
          <w:color w:val="00B050"/>
          <w:sz w:val="16"/>
          <w:szCs w:val="16"/>
          <w:bdr w:val="single" w:sz="4" w:space="0" w:color="auto"/>
        </w:rPr>
      </w:pPr>
    </w:p>
    <w:p w:rsidR="00741F0B" w:rsidRDefault="00741F0B" w:rsidP="00741F0B">
      <w:pPr>
        <w:pStyle w:val="Address"/>
        <w:jc w:val="both"/>
        <w:rPr>
          <w:bCs/>
        </w:rPr>
      </w:pPr>
      <w:r w:rsidRPr="0025155F">
        <w:rPr>
          <w:bCs/>
        </w:rPr>
        <w:t>If NO, please give details:</w:t>
      </w:r>
    </w:p>
    <w:tbl>
      <w:tblPr>
        <w:tblStyle w:val="TableGrid"/>
        <w:tblW w:w="0" w:type="auto"/>
        <w:tblLook w:val="04A0" w:firstRow="1" w:lastRow="0" w:firstColumn="1" w:lastColumn="0" w:noHBand="0" w:noVBand="1"/>
      </w:tblPr>
      <w:tblGrid>
        <w:gridCol w:w="9627"/>
      </w:tblGrid>
      <w:tr w:rsidR="00F90ED2" w:rsidTr="00F90ED2">
        <w:tc>
          <w:tcPr>
            <w:tcW w:w="9627" w:type="dxa"/>
          </w:tcPr>
          <w:p w:rsidR="00F90ED2" w:rsidRDefault="00F90ED2" w:rsidP="00741F0B">
            <w:pPr>
              <w:pStyle w:val="Address"/>
              <w:jc w:val="both"/>
              <w:rPr>
                <w:bCs/>
              </w:rPr>
            </w:pPr>
          </w:p>
          <w:p w:rsidR="00F90ED2" w:rsidRDefault="00F90ED2" w:rsidP="00741F0B">
            <w:pPr>
              <w:pStyle w:val="Address"/>
              <w:jc w:val="both"/>
              <w:rPr>
                <w:bCs/>
              </w:rPr>
            </w:pPr>
          </w:p>
          <w:p w:rsidR="00F90ED2" w:rsidRDefault="00F90ED2" w:rsidP="00741F0B">
            <w:pPr>
              <w:pStyle w:val="Address"/>
              <w:jc w:val="both"/>
              <w:rPr>
                <w:bCs/>
              </w:rPr>
            </w:pPr>
          </w:p>
          <w:p w:rsidR="00F90ED2" w:rsidRDefault="00F90ED2" w:rsidP="00741F0B">
            <w:pPr>
              <w:pStyle w:val="Address"/>
              <w:jc w:val="both"/>
              <w:rPr>
                <w:bCs/>
              </w:rPr>
            </w:pPr>
          </w:p>
        </w:tc>
      </w:tr>
    </w:tbl>
    <w:p w:rsidR="00F90ED2" w:rsidRDefault="00F90ED2" w:rsidP="00D77A31">
      <w:pPr>
        <w:pStyle w:val="Address"/>
        <w:jc w:val="both"/>
        <w:rPr>
          <w:bCs/>
        </w:rPr>
      </w:pPr>
    </w:p>
    <w:p w:rsidR="00741F0B" w:rsidRDefault="00741F0B" w:rsidP="00D77A31">
      <w:pPr>
        <w:pStyle w:val="Address"/>
        <w:jc w:val="both"/>
        <w:rPr>
          <w:bCs/>
          <w:i/>
          <w:iCs/>
          <w:color w:val="FF0000"/>
          <w:szCs w:val="18"/>
        </w:rPr>
      </w:pPr>
    </w:p>
    <w:p w:rsidR="00F90ED2" w:rsidRDefault="00D77A31" w:rsidP="00D77A31">
      <w:pPr>
        <w:pStyle w:val="Address"/>
        <w:jc w:val="both"/>
        <w:rPr>
          <w:b/>
        </w:rPr>
      </w:pPr>
      <w:r>
        <w:rPr>
          <w:color w:val="FF0000"/>
        </w:rPr>
        <w:t>*</w:t>
      </w:r>
      <w:r w:rsidR="009861C9">
        <w:rPr>
          <w:color w:val="FF0000"/>
        </w:rPr>
        <w:t xml:space="preserve"> </w:t>
      </w:r>
      <w:r w:rsidRPr="00D77A31">
        <w:rPr>
          <w:bCs/>
        </w:rPr>
        <w:t>Date of Review</w:t>
      </w:r>
      <w:r w:rsidR="00741F0B">
        <w:rPr>
          <w:bCs/>
        </w:rPr>
        <w:t xml:space="preserve"> Meeting</w:t>
      </w:r>
      <w:r w:rsidR="009861C9">
        <w:rPr>
          <w:b/>
        </w:rPr>
        <w:t xml:space="preserve"> </w:t>
      </w:r>
    </w:p>
    <w:tbl>
      <w:tblPr>
        <w:tblStyle w:val="TableGrid"/>
        <w:tblW w:w="0" w:type="auto"/>
        <w:tblLook w:val="04A0" w:firstRow="1" w:lastRow="0" w:firstColumn="1" w:lastColumn="0" w:noHBand="0" w:noVBand="1"/>
      </w:tblPr>
      <w:tblGrid>
        <w:gridCol w:w="4390"/>
      </w:tblGrid>
      <w:tr w:rsidR="00F90ED2" w:rsidTr="00F90ED2">
        <w:tc>
          <w:tcPr>
            <w:tcW w:w="4390" w:type="dxa"/>
          </w:tcPr>
          <w:p w:rsidR="00F90ED2" w:rsidRDefault="00F90ED2" w:rsidP="00D77A31">
            <w:pPr>
              <w:pStyle w:val="Address"/>
              <w:jc w:val="both"/>
              <w:rPr>
                <w:b/>
              </w:rPr>
            </w:pPr>
          </w:p>
        </w:tc>
      </w:tr>
    </w:tbl>
    <w:p w:rsidR="00D77A31" w:rsidRDefault="00D77A31" w:rsidP="00D77A31">
      <w:pPr>
        <w:pStyle w:val="Address"/>
        <w:jc w:val="both"/>
        <w:rPr>
          <w:b/>
        </w:rPr>
      </w:pPr>
    </w:p>
    <w:p w:rsidR="00F90ED2" w:rsidRDefault="00F90ED2" w:rsidP="00D77A31">
      <w:pPr>
        <w:pStyle w:val="Address"/>
        <w:jc w:val="both"/>
        <w:rPr>
          <w:b/>
        </w:rPr>
      </w:pPr>
    </w:p>
    <w:p w:rsidR="00F90ED2" w:rsidRDefault="00F90ED2" w:rsidP="00D77A31">
      <w:pPr>
        <w:pStyle w:val="Address"/>
        <w:jc w:val="both"/>
        <w:rPr>
          <w:b/>
        </w:rPr>
      </w:pPr>
    </w:p>
    <w:p w:rsidR="00D77A31" w:rsidRDefault="00D77A31" w:rsidP="00D77A31">
      <w:pPr>
        <w:pStyle w:val="Address"/>
        <w:jc w:val="both"/>
        <w:rPr>
          <w:bCs/>
        </w:rPr>
      </w:pPr>
      <w:r>
        <w:rPr>
          <w:b/>
        </w:rPr>
        <w:lastRenderedPageBreak/>
        <w:t>Supervisor Feedback</w:t>
      </w:r>
    </w:p>
    <w:p w:rsidR="008D7AAD" w:rsidRDefault="008D7AAD" w:rsidP="009E13F4">
      <w:pPr>
        <w:pStyle w:val="Address"/>
        <w:jc w:val="both"/>
        <w:rPr>
          <w:noProof/>
          <w:sz w:val="16"/>
          <w:szCs w:val="16"/>
        </w:rPr>
      </w:pPr>
      <w:r>
        <w:t>Please type your report in the box below or submit a separate document with this form</w:t>
      </w:r>
      <w:r>
        <w:rPr>
          <w:noProof/>
          <w:sz w:val="16"/>
          <w:szCs w:val="16"/>
        </w:rPr>
        <w:t xml:space="preserve"> </w:t>
      </w:r>
    </w:p>
    <w:tbl>
      <w:tblPr>
        <w:tblStyle w:val="TableGrid"/>
        <w:tblW w:w="0" w:type="auto"/>
        <w:tblLook w:val="04A0" w:firstRow="1" w:lastRow="0" w:firstColumn="1" w:lastColumn="0" w:noHBand="0" w:noVBand="1"/>
      </w:tblPr>
      <w:tblGrid>
        <w:gridCol w:w="9627"/>
      </w:tblGrid>
      <w:tr w:rsidR="00F90ED2" w:rsidTr="00F90ED2">
        <w:tc>
          <w:tcPr>
            <w:tcW w:w="9627" w:type="dxa"/>
          </w:tcPr>
          <w:p w:rsidR="00F90ED2" w:rsidRDefault="00F90ED2" w:rsidP="009E13F4">
            <w:pPr>
              <w:pStyle w:val="Address"/>
              <w:jc w:val="both"/>
            </w:pPr>
          </w:p>
          <w:p w:rsidR="00F90ED2" w:rsidRDefault="00F90ED2" w:rsidP="009E13F4">
            <w:pPr>
              <w:pStyle w:val="Address"/>
              <w:jc w:val="both"/>
            </w:pPr>
          </w:p>
          <w:p w:rsidR="00F90ED2" w:rsidRDefault="00F90ED2" w:rsidP="009E13F4">
            <w:pPr>
              <w:pStyle w:val="Address"/>
              <w:jc w:val="both"/>
            </w:pPr>
          </w:p>
          <w:p w:rsidR="00F90ED2" w:rsidRDefault="00F90ED2" w:rsidP="009E13F4">
            <w:pPr>
              <w:pStyle w:val="Address"/>
              <w:jc w:val="both"/>
            </w:pPr>
          </w:p>
          <w:p w:rsidR="00F90ED2" w:rsidRDefault="00F90ED2" w:rsidP="009E13F4">
            <w:pPr>
              <w:pStyle w:val="Address"/>
              <w:jc w:val="both"/>
            </w:pPr>
          </w:p>
          <w:p w:rsidR="00F90ED2" w:rsidRDefault="00F90ED2" w:rsidP="009E13F4">
            <w:pPr>
              <w:pStyle w:val="Address"/>
              <w:jc w:val="both"/>
            </w:pPr>
          </w:p>
          <w:p w:rsidR="00F90ED2" w:rsidRDefault="00F90ED2" w:rsidP="009E13F4">
            <w:pPr>
              <w:pStyle w:val="Address"/>
              <w:jc w:val="both"/>
            </w:pPr>
          </w:p>
          <w:p w:rsidR="00F90ED2" w:rsidRDefault="00F90ED2" w:rsidP="009E13F4">
            <w:pPr>
              <w:pStyle w:val="Address"/>
              <w:jc w:val="both"/>
            </w:pPr>
          </w:p>
          <w:p w:rsidR="00F90ED2" w:rsidRDefault="00F90ED2" w:rsidP="009E13F4">
            <w:pPr>
              <w:pStyle w:val="Address"/>
              <w:jc w:val="both"/>
            </w:pPr>
          </w:p>
          <w:p w:rsidR="00F90ED2" w:rsidRDefault="00F90ED2" w:rsidP="009E13F4">
            <w:pPr>
              <w:pStyle w:val="Address"/>
              <w:jc w:val="both"/>
            </w:pPr>
          </w:p>
          <w:p w:rsidR="00F90ED2" w:rsidRDefault="00F90ED2" w:rsidP="009E13F4">
            <w:pPr>
              <w:pStyle w:val="Address"/>
              <w:jc w:val="both"/>
            </w:pPr>
          </w:p>
          <w:p w:rsidR="00F90ED2" w:rsidRDefault="00F90ED2" w:rsidP="009E13F4">
            <w:pPr>
              <w:pStyle w:val="Address"/>
              <w:jc w:val="both"/>
            </w:pPr>
          </w:p>
          <w:p w:rsidR="00F90ED2" w:rsidRDefault="00F90ED2" w:rsidP="009E13F4">
            <w:pPr>
              <w:pStyle w:val="Address"/>
              <w:jc w:val="both"/>
            </w:pPr>
          </w:p>
          <w:p w:rsidR="00F90ED2" w:rsidRDefault="00F90ED2" w:rsidP="009E13F4">
            <w:pPr>
              <w:pStyle w:val="Address"/>
              <w:jc w:val="both"/>
            </w:pPr>
          </w:p>
          <w:p w:rsidR="00F90ED2" w:rsidRDefault="00F90ED2" w:rsidP="009E13F4">
            <w:pPr>
              <w:pStyle w:val="Address"/>
              <w:jc w:val="both"/>
            </w:pPr>
          </w:p>
          <w:p w:rsidR="00F90ED2" w:rsidRDefault="00F90ED2" w:rsidP="009E13F4">
            <w:pPr>
              <w:pStyle w:val="Address"/>
              <w:jc w:val="both"/>
            </w:pPr>
          </w:p>
          <w:p w:rsidR="00F90ED2" w:rsidRDefault="00F90ED2" w:rsidP="009E13F4">
            <w:pPr>
              <w:pStyle w:val="Address"/>
              <w:jc w:val="both"/>
            </w:pPr>
          </w:p>
          <w:p w:rsidR="00F90ED2" w:rsidRDefault="00F90ED2" w:rsidP="009E13F4">
            <w:pPr>
              <w:pStyle w:val="Address"/>
              <w:jc w:val="both"/>
            </w:pPr>
          </w:p>
          <w:p w:rsidR="00F90ED2" w:rsidRDefault="00F90ED2" w:rsidP="009E13F4">
            <w:pPr>
              <w:pStyle w:val="Address"/>
              <w:jc w:val="both"/>
            </w:pPr>
          </w:p>
          <w:p w:rsidR="00F90ED2" w:rsidRDefault="00F90ED2" w:rsidP="009E13F4">
            <w:pPr>
              <w:pStyle w:val="Address"/>
              <w:jc w:val="both"/>
            </w:pPr>
          </w:p>
          <w:p w:rsidR="00F90ED2" w:rsidRDefault="00F90ED2" w:rsidP="009E13F4">
            <w:pPr>
              <w:pStyle w:val="Address"/>
              <w:jc w:val="both"/>
            </w:pPr>
          </w:p>
          <w:p w:rsidR="00F90ED2" w:rsidRDefault="00F90ED2" w:rsidP="009E13F4">
            <w:pPr>
              <w:pStyle w:val="Address"/>
              <w:jc w:val="both"/>
            </w:pPr>
          </w:p>
          <w:p w:rsidR="00F90ED2" w:rsidRDefault="00F90ED2" w:rsidP="009E13F4">
            <w:pPr>
              <w:pStyle w:val="Address"/>
              <w:jc w:val="both"/>
            </w:pPr>
          </w:p>
          <w:p w:rsidR="00F90ED2" w:rsidRDefault="00F90ED2" w:rsidP="009E13F4">
            <w:pPr>
              <w:pStyle w:val="Address"/>
              <w:jc w:val="both"/>
            </w:pPr>
          </w:p>
          <w:p w:rsidR="00F90ED2" w:rsidRDefault="00F90ED2" w:rsidP="009E13F4">
            <w:pPr>
              <w:pStyle w:val="Address"/>
              <w:jc w:val="both"/>
            </w:pPr>
          </w:p>
          <w:p w:rsidR="00F90ED2" w:rsidRDefault="00F90ED2" w:rsidP="009E13F4">
            <w:pPr>
              <w:pStyle w:val="Address"/>
              <w:jc w:val="both"/>
            </w:pPr>
          </w:p>
          <w:p w:rsidR="00F90ED2" w:rsidRDefault="00F90ED2" w:rsidP="009E13F4">
            <w:pPr>
              <w:pStyle w:val="Address"/>
              <w:jc w:val="both"/>
            </w:pPr>
          </w:p>
          <w:p w:rsidR="00F90ED2" w:rsidRDefault="00F90ED2" w:rsidP="009E13F4">
            <w:pPr>
              <w:pStyle w:val="Address"/>
              <w:jc w:val="both"/>
            </w:pPr>
          </w:p>
          <w:p w:rsidR="00F90ED2" w:rsidRDefault="00F90ED2" w:rsidP="009E13F4">
            <w:pPr>
              <w:pStyle w:val="Address"/>
              <w:jc w:val="both"/>
            </w:pPr>
          </w:p>
          <w:p w:rsidR="00F90ED2" w:rsidRDefault="00F90ED2" w:rsidP="009E13F4">
            <w:pPr>
              <w:pStyle w:val="Address"/>
              <w:jc w:val="both"/>
            </w:pPr>
          </w:p>
          <w:p w:rsidR="00F90ED2" w:rsidRDefault="00F90ED2" w:rsidP="009E13F4">
            <w:pPr>
              <w:pStyle w:val="Address"/>
              <w:jc w:val="both"/>
            </w:pPr>
          </w:p>
        </w:tc>
      </w:tr>
    </w:tbl>
    <w:p w:rsidR="009E13F4" w:rsidRDefault="009E13F4" w:rsidP="009E13F4">
      <w:pPr>
        <w:pStyle w:val="Address"/>
        <w:jc w:val="both"/>
      </w:pPr>
    </w:p>
    <w:p w:rsidR="009E13F4" w:rsidRDefault="009E13F4" w:rsidP="009E13F4">
      <w:pPr>
        <w:pStyle w:val="Address"/>
        <w:jc w:val="both"/>
      </w:pPr>
    </w:p>
    <w:tbl>
      <w:tblPr>
        <w:tblStyle w:val="TableGrid"/>
        <w:tblpPr w:leftFromText="180" w:rightFromText="180" w:vertAnchor="text" w:horzAnchor="page" w:tblpX="5191" w:tblpY="229"/>
        <w:tblW w:w="0" w:type="auto"/>
        <w:tblLook w:val="04A0" w:firstRow="1" w:lastRow="0" w:firstColumn="1" w:lastColumn="0" w:noHBand="0" w:noVBand="1"/>
      </w:tblPr>
      <w:tblGrid>
        <w:gridCol w:w="421"/>
      </w:tblGrid>
      <w:tr w:rsidR="00F90ED2" w:rsidTr="00F90ED2">
        <w:tc>
          <w:tcPr>
            <w:tcW w:w="421" w:type="dxa"/>
          </w:tcPr>
          <w:p w:rsidR="00F90ED2" w:rsidRDefault="00F90ED2" w:rsidP="00F90ED2">
            <w:pPr>
              <w:pStyle w:val="Address"/>
              <w:jc w:val="both"/>
              <w:rPr>
                <w:b/>
                <w:bCs/>
                <w:sz w:val="16"/>
                <w:szCs w:val="16"/>
              </w:rPr>
            </w:pPr>
          </w:p>
        </w:tc>
      </w:tr>
    </w:tbl>
    <w:p w:rsidR="00F90ED2" w:rsidRDefault="00775B06" w:rsidP="00741F0B">
      <w:pPr>
        <w:pStyle w:val="Address"/>
        <w:jc w:val="both"/>
        <w:rPr>
          <w:b/>
          <w:bCs/>
          <w:sz w:val="16"/>
          <w:szCs w:val="16"/>
        </w:rPr>
      </w:pPr>
      <w:r w:rsidRPr="008D1490">
        <w:rPr>
          <w:b/>
          <w:bCs/>
          <w:szCs w:val="18"/>
        </w:rPr>
        <w:t xml:space="preserve">If there are any issues </w:t>
      </w:r>
      <w:r w:rsidR="00383F09" w:rsidRPr="008D1490">
        <w:rPr>
          <w:b/>
          <w:bCs/>
          <w:szCs w:val="18"/>
        </w:rPr>
        <w:t xml:space="preserve">or concerns </w:t>
      </w:r>
      <w:r w:rsidRPr="008D1490">
        <w:rPr>
          <w:b/>
          <w:bCs/>
          <w:szCs w:val="18"/>
        </w:rPr>
        <w:t>that the Graduate School Directorate need to be aware of, please tick this box and comment on these below</w:t>
      </w:r>
      <w:r>
        <w:rPr>
          <w:b/>
          <w:bCs/>
          <w:sz w:val="16"/>
          <w:szCs w:val="16"/>
        </w:rPr>
        <w:t xml:space="preserve">    </w:t>
      </w:r>
    </w:p>
    <w:p w:rsidR="00867173" w:rsidRDefault="00867173" w:rsidP="00741F0B">
      <w:pPr>
        <w:pStyle w:val="Address"/>
        <w:jc w:val="both"/>
        <w:rPr>
          <w:b/>
          <w:bCs/>
          <w:sz w:val="16"/>
          <w:szCs w:val="16"/>
        </w:rPr>
      </w:pPr>
    </w:p>
    <w:p w:rsidR="00775B06" w:rsidRDefault="00775B06" w:rsidP="00775B06">
      <w:pPr>
        <w:pStyle w:val="Address"/>
        <w:jc w:val="both"/>
      </w:pPr>
      <w:r>
        <w:t>(</w:t>
      </w:r>
      <w:r w:rsidR="007D15FD">
        <w:rPr>
          <w:sz w:val="16"/>
          <w:szCs w:val="16"/>
        </w:rPr>
        <w:t>Please n</w:t>
      </w:r>
      <w:r w:rsidRPr="00767AF2">
        <w:rPr>
          <w:sz w:val="16"/>
          <w:szCs w:val="16"/>
        </w:rPr>
        <w:t>ote: students can view all comments</w:t>
      </w:r>
      <w:r w:rsidRPr="00767AF2">
        <w:t>)</w:t>
      </w:r>
      <w:r>
        <w:t xml:space="preserve"> </w:t>
      </w:r>
    </w:p>
    <w:tbl>
      <w:tblPr>
        <w:tblStyle w:val="TableGrid"/>
        <w:tblW w:w="0" w:type="auto"/>
        <w:tblLook w:val="04A0" w:firstRow="1" w:lastRow="0" w:firstColumn="1" w:lastColumn="0" w:noHBand="0" w:noVBand="1"/>
      </w:tblPr>
      <w:tblGrid>
        <w:gridCol w:w="9627"/>
      </w:tblGrid>
      <w:tr w:rsidR="00F90ED2" w:rsidTr="00F90ED2">
        <w:tc>
          <w:tcPr>
            <w:tcW w:w="9627" w:type="dxa"/>
          </w:tcPr>
          <w:p w:rsidR="00F90ED2" w:rsidRDefault="00F90ED2" w:rsidP="00775B06">
            <w:pPr>
              <w:pStyle w:val="Address"/>
              <w:jc w:val="both"/>
              <w:rPr>
                <w:noProof/>
              </w:rPr>
            </w:pPr>
          </w:p>
          <w:p w:rsidR="00F90ED2" w:rsidRDefault="00F90ED2" w:rsidP="00775B06">
            <w:pPr>
              <w:pStyle w:val="Address"/>
              <w:jc w:val="both"/>
              <w:rPr>
                <w:noProof/>
              </w:rPr>
            </w:pPr>
          </w:p>
          <w:p w:rsidR="00F90ED2" w:rsidRDefault="00F90ED2" w:rsidP="00775B06">
            <w:pPr>
              <w:pStyle w:val="Address"/>
              <w:jc w:val="both"/>
              <w:rPr>
                <w:noProof/>
              </w:rPr>
            </w:pPr>
          </w:p>
          <w:p w:rsidR="00F90ED2" w:rsidRDefault="00F90ED2" w:rsidP="00775B06">
            <w:pPr>
              <w:pStyle w:val="Address"/>
              <w:jc w:val="both"/>
              <w:rPr>
                <w:noProof/>
              </w:rPr>
            </w:pPr>
          </w:p>
          <w:p w:rsidR="00F90ED2" w:rsidRDefault="00F90ED2" w:rsidP="00775B06">
            <w:pPr>
              <w:pStyle w:val="Address"/>
              <w:jc w:val="both"/>
              <w:rPr>
                <w:noProof/>
              </w:rPr>
            </w:pPr>
          </w:p>
          <w:p w:rsidR="00F90ED2" w:rsidRDefault="00F90ED2" w:rsidP="00775B06">
            <w:pPr>
              <w:pStyle w:val="Address"/>
              <w:jc w:val="both"/>
              <w:rPr>
                <w:noProof/>
              </w:rPr>
            </w:pPr>
          </w:p>
          <w:p w:rsidR="00F90ED2" w:rsidRDefault="00F90ED2" w:rsidP="00775B06">
            <w:pPr>
              <w:pStyle w:val="Address"/>
              <w:jc w:val="both"/>
              <w:rPr>
                <w:noProof/>
              </w:rPr>
            </w:pPr>
          </w:p>
        </w:tc>
      </w:tr>
    </w:tbl>
    <w:p w:rsidR="00775B06" w:rsidRDefault="00775B06" w:rsidP="00775B06">
      <w:pPr>
        <w:pStyle w:val="Address"/>
        <w:jc w:val="both"/>
        <w:rPr>
          <w:noProof/>
        </w:rPr>
      </w:pPr>
    </w:p>
    <w:p w:rsidR="00775B06" w:rsidRPr="006110FD" w:rsidRDefault="00775B06" w:rsidP="00775B06">
      <w:pPr>
        <w:pStyle w:val="Address"/>
        <w:jc w:val="both"/>
        <w:rPr>
          <w:b/>
          <w:bCs/>
          <w:noProof/>
          <w:sz w:val="20"/>
          <w:szCs w:val="20"/>
        </w:rPr>
      </w:pPr>
    </w:p>
    <w:p w:rsidR="0027787F" w:rsidRDefault="0027787F" w:rsidP="0027787F">
      <w:pPr>
        <w:pStyle w:val="Address"/>
        <w:jc w:val="both"/>
        <w:rPr>
          <w:bCs/>
          <w:sz w:val="16"/>
          <w:szCs w:val="16"/>
        </w:rPr>
      </w:pPr>
    </w:p>
    <w:tbl>
      <w:tblPr>
        <w:tblStyle w:val="SUTable"/>
        <w:tblW w:w="0" w:type="auto"/>
        <w:tblLook w:val="04A0" w:firstRow="1" w:lastRow="0" w:firstColumn="1" w:lastColumn="0" w:noHBand="0" w:noVBand="1"/>
      </w:tblPr>
      <w:tblGrid>
        <w:gridCol w:w="2972"/>
        <w:gridCol w:w="6655"/>
      </w:tblGrid>
      <w:tr w:rsidR="0027787F" w:rsidRPr="00314F7D" w:rsidTr="0030227E">
        <w:tc>
          <w:tcPr>
            <w:tcW w:w="2972" w:type="dxa"/>
          </w:tcPr>
          <w:p w:rsidR="0027787F" w:rsidRPr="00314F7D" w:rsidRDefault="0027787F" w:rsidP="0030227E">
            <w:pPr>
              <w:pStyle w:val="Address"/>
              <w:jc w:val="both"/>
            </w:pPr>
            <w:r>
              <w:t>Supervisor’s N</w:t>
            </w:r>
            <w:r w:rsidRPr="00314F7D">
              <w:t>ame</w:t>
            </w:r>
            <w:r>
              <w:t>:</w:t>
            </w:r>
          </w:p>
        </w:tc>
        <w:tc>
          <w:tcPr>
            <w:tcW w:w="6655" w:type="dxa"/>
          </w:tcPr>
          <w:p w:rsidR="0027787F" w:rsidRPr="00314F7D" w:rsidRDefault="0027787F" w:rsidP="0030227E">
            <w:pPr>
              <w:pStyle w:val="Address"/>
              <w:jc w:val="both"/>
            </w:pPr>
          </w:p>
        </w:tc>
      </w:tr>
      <w:tr w:rsidR="0027787F" w:rsidRPr="00314F7D" w:rsidTr="0030227E">
        <w:tc>
          <w:tcPr>
            <w:tcW w:w="2972" w:type="dxa"/>
          </w:tcPr>
          <w:p w:rsidR="0027787F" w:rsidRPr="00314F7D" w:rsidRDefault="0027787F" w:rsidP="0030227E">
            <w:pPr>
              <w:pStyle w:val="Address"/>
              <w:jc w:val="both"/>
            </w:pPr>
            <w:r w:rsidRPr="00314F7D">
              <w:t>Signature</w:t>
            </w:r>
            <w:r>
              <w:t>:</w:t>
            </w:r>
          </w:p>
        </w:tc>
        <w:tc>
          <w:tcPr>
            <w:tcW w:w="6655" w:type="dxa"/>
          </w:tcPr>
          <w:p w:rsidR="0027787F" w:rsidRPr="00314F7D" w:rsidRDefault="0027787F" w:rsidP="0030227E">
            <w:pPr>
              <w:pStyle w:val="Address"/>
              <w:jc w:val="both"/>
            </w:pPr>
          </w:p>
        </w:tc>
      </w:tr>
      <w:tr w:rsidR="0027787F" w:rsidRPr="00314F7D" w:rsidTr="0030227E">
        <w:tc>
          <w:tcPr>
            <w:tcW w:w="2972" w:type="dxa"/>
          </w:tcPr>
          <w:p w:rsidR="0027787F" w:rsidRPr="00314F7D" w:rsidRDefault="0027787F" w:rsidP="0030227E">
            <w:pPr>
              <w:pStyle w:val="Address"/>
              <w:jc w:val="both"/>
            </w:pPr>
            <w:r w:rsidRPr="00314F7D">
              <w:t>Date</w:t>
            </w:r>
            <w:r>
              <w:t>:</w:t>
            </w:r>
          </w:p>
        </w:tc>
        <w:tc>
          <w:tcPr>
            <w:tcW w:w="6655" w:type="dxa"/>
          </w:tcPr>
          <w:p w:rsidR="0027787F" w:rsidRPr="00314F7D" w:rsidRDefault="0027787F" w:rsidP="0030227E">
            <w:pPr>
              <w:pStyle w:val="Address"/>
              <w:jc w:val="both"/>
            </w:pPr>
          </w:p>
        </w:tc>
      </w:tr>
    </w:tbl>
    <w:p w:rsidR="0027787F" w:rsidRDefault="0027787F" w:rsidP="0027787F">
      <w:pPr>
        <w:pStyle w:val="Address"/>
        <w:jc w:val="both"/>
        <w:rPr>
          <w:b/>
          <w:color w:val="FF0000"/>
          <w:sz w:val="24"/>
        </w:rPr>
      </w:pPr>
    </w:p>
    <w:p w:rsidR="00B40188" w:rsidRDefault="0027787F" w:rsidP="00F90ED2">
      <w:pPr>
        <w:pStyle w:val="Address"/>
        <w:jc w:val="both"/>
        <w:rPr>
          <w:b/>
        </w:rPr>
      </w:pPr>
      <w:r w:rsidRPr="004A6E69">
        <w:rPr>
          <w:b/>
          <w:bCs/>
        </w:rPr>
        <w:t>When you have completed this form, please sign it and return to the Graduate School Office.</w:t>
      </w:r>
    </w:p>
    <w:p w:rsidR="00F90ED2" w:rsidRPr="00F90ED2" w:rsidRDefault="00F90ED2" w:rsidP="00F90ED2">
      <w:pPr>
        <w:pStyle w:val="Address"/>
        <w:jc w:val="both"/>
        <w:rPr>
          <w:b/>
        </w:rPr>
      </w:pPr>
    </w:p>
    <w:p w:rsidR="00EE3A5A" w:rsidRPr="00393F0E" w:rsidRDefault="00EE3A5A" w:rsidP="00393F0E">
      <w:pPr>
        <w:pStyle w:val="Address"/>
        <w:jc w:val="both"/>
        <w:rPr>
          <w:b/>
          <w:sz w:val="24"/>
        </w:rPr>
      </w:pPr>
      <w:r w:rsidRPr="00393F0E">
        <w:rPr>
          <w:b/>
          <w:sz w:val="24"/>
        </w:rPr>
        <w:t>Student Review</w:t>
      </w:r>
      <w:r w:rsidR="00921F9B" w:rsidRPr="00393F0E">
        <w:rPr>
          <w:b/>
          <w:sz w:val="24"/>
        </w:rPr>
        <w:t xml:space="preserve"> </w:t>
      </w:r>
    </w:p>
    <w:p w:rsidR="00775F3F" w:rsidRDefault="00775F3F" w:rsidP="007469BE">
      <w:pPr>
        <w:pStyle w:val="Address"/>
        <w:jc w:val="both"/>
        <w:rPr>
          <w:bCs/>
        </w:rPr>
      </w:pPr>
    </w:p>
    <w:p w:rsidR="00E76D94" w:rsidRPr="0099753D" w:rsidRDefault="00E76D94" w:rsidP="00E76D94">
      <w:pPr>
        <w:pStyle w:val="Address"/>
        <w:jc w:val="both"/>
        <w:rPr>
          <w:b/>
        </w:rPr>
      </w:pPr>
      <w:r w:rsidRPr="0099753D">
        <w:rPr>
          <w:b/>
        </w:rPr>
        <w:t xml:space="preserve">Instructions </w:t>
      </w:r>
    </w:p>
    <w:p w:rsidR="00E76D94" w:rsidRPr="00FD2EE6" w:rsidRDefault="00E76D94" w:rsidP="00693A82">
      <w:pPr>
        <w:pStyle w:val="Address"/>
        <w:jc w:val="both"/>
        <w:rPr>
          <w:bCs/>
          <w:szCs w:val="18"/>
        </w:rPr>
      </w:pPr>
      <w:r w:rsidRPr="0099753D">
        <w:rPr>
          <w:bCs/>
        </w:rPr>
        <w:t xml:space="preserve">Please review the </w:t>
      </w:r>
      <w:r>
        <w:rPr>
          <w:bCs/>
        </w:rPr>
        <w:t>supervisor</w:t>
      </w:r>
      <w:r w:rsidRPr="0099753D">
        <w:rPr>
          <w:bCs/>
        </w:rPr>
        <w:t xml:space="preserve"> </w:t>
      </w:r>
      <w:r>
        <w:rPr>
          <w:bCs/>
        </w:rPr>
        <w:t>feedback</w:t>
      </w:r>
      <w:r w:rsidRPr="0099753D">
        <w:rPr>
          <w:bCs/>
        </w:rPr>
        <w:t xml:space="preserve"> </w:t>
      </w:r>
      <w:r w:rsidRPr="00FD2EE6">
        <w:rPr>
          <w:bCs/>
        </w:rPr>
        <w:t xml:space="preserve">and </w:t>
      </w:r>
      <w:r>
        <w:rPr>
          <w:bCs/>
        </w:rPr>
        <w:t>guidance on further actions</w:t>
      </w:r>
      <w:r w:rsidRPr="00FD2EE6">
        <w:rPr>
          <w:bCs/>
        </w:rPr>
        <w:t xml:space="preserve"> (if applicable). </w:t>
      </w:r>
    </w:p>
    <w:p w:rsidR="00E76D94" w:rsidRPr="00FD2EE6" w:rsidRDefault="00E76D94" w:rsidP="00E76D94">
      <w:pPr>
        <w:pStyle w:val="Address"/>
        <w:jc w:val="both"/>
        <w:rPr>
          <w:bCs/>
          <w:szCs w:val="18"/>
        </w:rPr>
      </w:pPr>
    </w:p>
    <w:p w:rsidR="00E76D94" w:rsidRDefault="00E76D94" w:rsidP="00E76D94">
      <w:pPr>
        <w:pStyle w:val="Address"/>
        <w:jc w:val="both"/>
        <w:rPr>
          <w:bCs/>
        </w:rPr>
      </w:pPr>
      <w:r w:rsidRPr="00FD2EE6">
        <w:rPr>
          <w:bCs/>
        </w:rPr>
        <w:t xml:space="preserve">Once you have reviewed the </w:t>
      </w:r>
      <w:r>
        <w:rPr>
          <w:bCs/>
        </w:rPr>
        <w:t>supervisor</w:t>
      </w:r>
      <w:r w:rsidRPr="00FD2EE6">
        <w:rPr>
          <w:bCs/>
        </w:rPr>
        <w:t xml:space="preserve"> </w:t>
      </w:r>
      <w:r w:rsidR="00D02FEC">
        <w:rPr>
          <w:bCs/>
        </w:rPr>
        <w:t>feedback</w:t>
      </w:r>
      <w:r w:rsidR="005A7DFF">
        <w:rPr>
          <w:bCs/>
        </w:rPr>
        <w:t>,</w:t>
      </w:r>
      <w:r w:rsidRPr="00FD2EE6">
        <w:rPr>
          <w:bCs/>
        </w:rPr>
        <w:t xml:space="preserve"> </w:t>
      </w:r>
      <w:r w:rsidR="005A7DFF">
        <w:rPr>
          <w:bCs/>
        </w:rPr>
        <w:t>please complete</w:t>
      </w:r>
      <w:r w:rsidR="005A7DFF" w:rsidRPr="0099753D">
        <w:rPr>
          <w:bCs/>
        </w:rPr>
        <w:t xml:space="preserve"> th</w:t>
      </w:r>
      <w:r w:rsidR="005A7DFF">
        <w:rPr>
          <w:bCs/>
        </w:rPr>
        <w:t>is</w:t>
      </w:r>
      <w:r w:rsidR="005A7DFF" w:rsidRPr="0099753D">
        <w:rPr>
          <w:bCs/>
        </w:rPr>
        <w:t xml:space="preserve"> form </w:t>
      </w:r>
      <w:r w:rsidR="005A7DFF">
        <w:rPr>
          <w:bCs/>
        </w:rPr>
        <w:t xml:space="preserve">and forward </w:t>
      </w:r>
      <w:r w:rsidR="005A7DFF" w:rsidRPr="0099753D">
        <w:rPr>
          <w:bCs/>
        </w:rPr>
        <w:t xml:space="preserve">to the Faculty Graduate School </w:t>
      </w:r>
      <w:r w:rsidR="005A7DFF">
        <w:rPr>
          <w:bCs/>
        </w:rPr>
        <w:t>Office.</w:t>
      </w:r>
    </w:p>
    <w:p w:rsidR="005A7DFF" w:rsidRDefault="005A7DFF" w:rsidP="00E76D94">
      <w:pPr>
        <w:pStyle w:val="Address"/>
        <w:jc w:val="both"/>
        <w:rPr>
          <w:bCs/>
        </w:rPr>
      </w:pPr>
    </w:p>
    <w:p w:rsidR="00E76D94" w:rsidRPr="006C7C5D" w:rsidRDefault="00E76D94" w:rsidP="00E76D94">
      <w:pPr>
        <w:pStyle w:val="Address"/>
        <w:jc w:val="both"/>
        <w:rPr>
          <w:b/>
        </w:rPr>
      </w:pPr>
      <w:r w:rsidRPr="006C7C5D">
        <w:rPr>
          <w:b/>
        </w:rPr>
        <w:t>Please Note:</w:t>
      </w:r>
      <w:r>
        <w:rPr>
          <w:b/>
        </w:rPr>
        <w:t xml:space="preserve"> you are required to tick the statement below and submit this form in order to continue your registration on your programme of study.</w:t>
      </w:r>
    </w:p>
    <w:p w:rsidR="00E76D94" w:rsidRPr="0099753D" w:rsidRDefault="00E76D94" w:rsidP="00E76D94">
      <w:pPr>
        <w:pStyle w:val="Address"/>
        <w:jc w:val="both"/>
        <w:rPr>
          <w:bCs/>
        </w:rPr>
      </w:pPr>
      <w:r>
        <w:rPr>
          <w:bCs/>
        </w:rPr>
        <w:t>___________________________________________________________________________________________________________</w:t>
      </w:r>
    </w:p>
    <w:p w:rsidR="00E76D94" w:rsidRDefault="00E76D94" w:rsidP="00E76D94">
      <w:pPr>
        <w:pStyle w:val="Address"/>
        <w:jc w:val="both"/>
        <w:rPr>
          <w:b/>
        </w:rPr>
      </w:pPr>
    </w:p>
    <w:tbl>
      <w:tblPr>
        <w:tblStyle w:val="TableGrid"/>
        <w:tblpPr w:leftFromText="180" w:rightFromText="180" w:vertAnchor="text" w:horzAnchor="page" w:tblpX="5236" w:tblpY="234"/>
        <w:tblW w:w="0" w:type="auto"/>
        <w:tblLook w:val="04A0" w:firstRow="1" w:lastRow="0" w:firstColumn="1" w:lastColumn="0" w:noHBand="0" w:noVBand="1"/>
      </w:tblPr>
      <w:tblGrid>
        <w:gridCol w:w="421"/>
      </w:tblGrid>
      <w:tr w:rsidR="00F90ED2" w:rsidTr="00F90ED2">
        <w:tc>
          <w:tcPr>
            <w:tcW w:w="421" w:type="dxa"/>
          </w:tcPr>
          <w:p w:rsidR="00F90ED2" w:rsidRDefault="00F90ED2" w:rsidP="00F90ED2">
            <w:pPr>
              <w:pStyle w:val="Address"/>
              <w:jc w:val="both"/>
              <w:rPr>
                <w:b/>
                <w:bCs/>
                <w:sz w:val="16"/>
                <w:szCs w:val="16"/>
              </w:rPr>
            </w:pPr>
          </w:p>
        </w:tc>
      </w:tr>
    </w:tbl>
    <w:p w:rsidR="00F90ED2" w:rsidRPr="001229E0" w:rsidRDefault="00CD5DD8" w:rsidP="00741F0B">
      <w:pPr>
        <w:pStyle w:val="Address"/>
        <w:jc w:val="both"/>
        <w:rPr>
          <w:bCs/>
        </w:rPr>
      </w:pPr>
      <w:r>
        <w:rPr>
          <w:b/>
        </w:rPr>
        <w:t>Please tick to confirm you</w:t>
      </w:r>
      <w:r w:rsidR="00E76D94" w:rsidRPr="00CD3331">
        <w:rPr>
          <w:b/>
        </w:rPr>
        <w:t xml:space="preserve"> acknowledge the </w:t>
      </w:r>
      <w:r w:rsidR="00D02FEC">
        <w:rPr>
          <w:b/>
        </w:rPr>
        <w:t>supervisor feedback</w:t>
      </w:r>
      <w:r w:rsidR="00E76D94">
        <w:rPr>
          <w:b/>
        </w:rPr>
        <w:t xml:space="preserve"> </w:t>
      </w:r>
      <w:r w:rsidR="00E76D94" w:rsidRPr="00FD2EE6">
        <w:rPr>
          <w:b/>
        </w:rPr>
        <w:t>and agree to undertake further training and actions as indicated (if applicable)</w:t>
      </w:r>
      <w:r w:rsidR="00E76D94">
        <w:rPr>
          <w:b/>
        </w:rPr>
        <w:tab/>
      </w:r>
      <w:r w:rsidR="00F90ED2">
        <w:rPr>
          <w:b/>
        </w:rPr>
        <w:t xml:space="preserve"> </w:t>
      </w:r>
    </w:p>
    <w:p w:rsidR="00E76D94" w:rsidRPr="001229E0" w:rsidRDefault="00E76D94" w:rsidP="00741F0B">
      <w:pPr>
        <w:pStyle w:val="Address"/>
        <w:jc w:val="both"/>
        <w:rPr>
          <w:bCs/>
        </w:rPr>
      </w:pPr>
    </w:p>
    <w:p w:rsidR="00857452" w:rsidRDefault="00857452" w:rsidP="00857452">
      <w:pPr>
        <w:pStyle w:val="Address"/>
        <w:jc w:val="both"/>
        <w:rPr>
          <w:b/>
          <w:color w:val="2F5496" w:themeColor="accent5" w:themeShade="BF"/>
        </w:rPr>
      </w:pPr>
    </w:p>
    <w:tbl>
      <w:tblPr>
        <w:tblStyle w:val="SUTable"/>
        <w:tblW w:w="0" w:type="auto"/>
        <w:tblLook w:val="04A0" w:firstRow="1" w:lastRow="0" w:firstColumn="1" w:lastColumn="0" w:noHBand="0" w:noVBand="1"/>
      </w:tblPr>
      <w:tblGrid>
        <w:gridCol w:w="2972"/>
        <w:gridCol w:w="6655"/>
      </w:tblGrid>
      <w:tr w:rsidR="00857452" w:rsidRPr="00314F7D" w:rsidTr="0030227E">
        <w:tc>
          <w:tcPr>
            <w:tcW w:w="2972" w:type="dxa"/>
          </w:tcPr>
          <w:p w:rsidR="00857452" w:rsidRPr="00314F7D" w:rsidRDefault="00857452" w:rsidP="0030227E">
            <w:pPr>
              <w:pStyle w:val="Address"/>
              <w:jc w:val="both"/>
            </w:pPr>
            <w:r>
              <w:t>Student’s N</w:t>
            </w:r>
            <w:r w:rsidRPr="00314F7D">
              <w:t>ame</w:t>
            </w:r>
            <w:r>
              <w:t>:</w:t>
            </w:r>
          </w:p>
        </w:tc>
        <w:tc>
          <w:tcPr>
            <w:tcW w:w="6655" w:type="dxa"/>
          </w:tcPr>
          <w:p w:rsidR="00857452" w:rsidRPr="00314F7D" w:rsidRDefault="00857452" w:rsidP="0030227E">
            <w:pPr>
              <w:pStyle w:val="Address"/>
              <w:jc w:val="both"/>
            </w:pPr>
          </w:p>
        </w:tc>
      </w:tr>
      <w:tr w:rsidR="00857452" w:rsidRPr="00314F7D" w:rsidTr="0030227E">
        <w:tc>
          <w:tcPr>
            <w:tcW w:w="2972" w:type="dxa"/>
          </w:tcPr>
          <w:p w:rsidR="00857452" w:rsidRPr="00314F7D" w:rsidRDefault="00857452" w:rsidP="0030227E">
            <w:pPr>
              <w:pStyle w:val="Address"/>
              <w:jc w:val="both"/>
            </w:pPr>
            <w:r w:rsidRPr="00314F7D">
              <w:t>Signature</w:t>
            </w:r>
            <w:r>
              <w:t>:</w:t>
            </w:r>
          </w:p>
        </w:tc>
        <w:tc>
          <w:tcPr>
            <w:tcW w:w="6655" w:type="dxa"/>
          </w:tcPr>
          <w:p w:rsidR="00857452" w:rsidRPr="00314F7D" w:rsidRDefault="00857452" w:rsidP="0030227E">
            <w:pPr>
              <w:pStyle w:val="Address"/>
              <w:jc w:val="both"/>
            </w:pPr>
          </w:p>
        </w:tc>
      </w:tr>
      <w:tr w:rsidR="00857452" w:rsidRPr="00314F7D" w:rsidTr="0030227E">
        <w:tc>
          <w:tcPr>
            <w:tcW w:w="2972" w:type="dxa"/>
          </w:tcPr>
          <w:p w:rsidR="00857452" w:rsidRPr="00314F7D" w:rsidRDefault="00857452" w:rsidP="0030227E">
            <w:pPr>
              <w:pStyle w:val="Address"/>
              <w:jc w:val="both"/>
            </w:pPr>
            <w:r w:rsidRPr="00314F7D">
              <w:t>Date</w:t>
            </w:r>
            <w:r>
              <w:t>:</w:t>
            </w:r>
          </w:p>
        </w:tc>
        <w:tc>
          <w:tcPr>
            <w:tcW w:w="6655" w:type="dxa"/>
          </w:tcPr>
          <w:p w:rsidR="00857452" w:rsidRPr="00314F7D" w:rsidRDefault="00857452" w:rsidP="0030227E">
            <w:pPr>
              <w:pStyle w:val="Address"/>
              <w:jc w:val="both"/>
            </w:pPr>
          </w:p>
        </w:tc>
      </w:tr>
    </w:tbl>
    <w:p w:rsidR="00857452" w:rsidRDefault="00857452" w:rsidP="00857452">
      <w:pPr>
        <w:pStyle w:val="Address"/>
        <w:jc w:val="both"/>
        <w:rPr>
          <w:b/>
          <w:color w:val="2F5496" w:themeColor="accent5" w:themeShade="BF"/>
        </w:rPr>
      </w:pPr>
    </w:p>
    <w:p w:rsidR="00857452" w:rsidRPr="004A6E69" w:rsidRDefault="00857452" w:rsidP="00857452">
      <w:pPr>
        <w:pStyle w:val="Address"/>
        <w:jc w:val="both"/>
        <w:rPr>
          <w:b/>
        </w:rPr>
      </w:pPr>
      <w:r w:rsidRPr="004A6E69">
        <w:rPr>
          <w:b/>
          <w:bCs/>
        </w:rPr>
        <w:t>When you have completed this form, please sign it and return to the Graduate School Office.</w:t>
      </w:r>
    </w:p>
    <w:p w:rsidR="00F90ED2" w:rsidRDefault="00F90ED2">
      <w:pPr>
        <w:spacing w:after="0" w:line="240" w:lineRule="auto"/>
        <w:rPr>
          <w:b/>
          <w:color w:val="2F5496" w:themeColor="accent5" w:themeShade="BF"/>
        </w:rPr>
      </w:pPr>
    </w:p>
    <w:p w:rsidR="00F90ED2" w:rsidRDefault="00F90ED2">
      <w:pPr>
        <w:spacing w:after="0" w:line="240" w:lineRule="auto"/>
        <w:rPr>
          <w:b/>
          <w:color w:val="2F5496" w:themeColor="accent5" w:themeShade="BF"/>
        </w:rPr>
      </w:pPr>
    </w:p>
    <w:p w:rsidR="00F90ED2" w:rsidRDefault="00F90ED2">
      <w:pPr>
        <w:spacing w:after="0" w:line="240" w:lineRule="auto"/>
        <w:rPr>
          <w:b/>
          <w:color w:val="2F5496" w:themeColor="accent5" w:themeShade="BF"/>
        </w:rPr>
      </w:pPr>
    </w:p>
    <w:p w:rsidR="00F90ED2" w:rsidRDefault="00F90ED2">
      <w:pPr>
        <w:spacing w:after="0" w:line="240" w:lineRule="auto"/>
        <w:rPr>
          <w:b/>
          <w:color w:val="2F5496" w:themeColor="accent5" w:themeShade="BF"/>
        </w:rPr>
      </w:pPr>
    </w:p>
    <w:p w:rsidR="00F90ED2" w:rsidRDefault="00F90ED2">
      <w:pPr>
        <w:spacing w:after="0" w:line="240" w:lineRule="auto"/>
        <w:rPr>
          <w:b/>
          <w:color w:val="2F5496" w:themeColor="accent5" w:themeShade="BF"/>
        </w:rPr>
      </w:pPr>
    </w:p>
    <w:p w:rsidR="00F90ED2" w:rsidRDefault="00F90ED2">
      <w:pPr>
        <w:spacing w:after="0" w:line="240" w:lineRule="auto"/>
        <w:rPr>
          <w:b/>
          <w:color w:val="2F5496" w:themeColor="accent5" w:themeShade="BF"/>
        </w:rPr>
      </w:pPr>
    </w:p>
    <w:p w:rsidR="00937080" w:rsidRDefault="00937080" w:rsidP="00F90ED2">
      <w:pPr>
        <w:pStyle w:val="Address"/>
        <w:jc w:val="both"/>
        <w:rPr>
          <w:b/>
          <w:color w:val="2F5496" w:themeColor="accent5" w:themeShade="BF"/>
        </w:rPr>
      </w:pPr>
    </w:p>
    <w:p w:rsidR="00A02FFE" w:rsidRDefault="00A02FFE" w:rsidP="009E5607">
      <w:pPr>
        <w:pStyle w:val="Address"/>
        <w:jc w:val="both"/>
        <w:rPr>
          <w:b/>
          <w:sz w:val="24"/>
        </w:rPr>
      </w:pPr>
    </w:p>
    <w:p w:rsidR="00A02FFE" w:rsidRDefault="00A02FFE" w:rsidP="009E5607">
      <w:pPr>
        <w:pStyle w:val="Address"/>
        <w:jc w:val="both"/>
        <w:rPr>
          <w:b/>
          <w:sz w:val="24"/>
        </w:rPr>
      </w:pPr>
    </w:p>
    <w:p w:rsidR="00A02FFE" w:rsidRDefault="00A02FFE" w:rsidP="009E5607">
      <w:pPr>
        <w:pStyle w:val="Address"/>
        <w:jc w:val="both"/>
        <w:rPr>
          <w:b/>
          <w:sz w:val="24"/>
        </w:rPr>
      </w:pPr>
    </w:p>
    <w:p w:rsidR="00A02FFE" w:rsidRDefault="00A02FFE" w:rsidP="009E5607">
      <w:pPr>
        <w:pStyle w:val="Address"/>
        <w:jc w:val="both"/>
        <w:rPr>
          <w:b/>
          <w:sz w:val="24"/>
        </w:rPr>
      </w:pPr>
    </w:p>
    <w:p w:rsidR="00A02FFE" w:rsidRDefault="00A02FFE" w:rsidP="009E5607">
      <w:pPr>
        <w:pStyle w:val="Address"/>
        <w:jc w:val="both"/>
        <w:rPr>
          <w:b/>
          <w:sz w:val="24"/>
        </w:rPr>
      </w:pPr>
    </w:p>
    <w:p w:rsidR="00E4733E" w:rsidRPr="009E5607" w:rsidRDefault="00E4733E" w:rsidP="009E5607">
      <w:pPr>
        <w:pStyle w:val="Address"/>
        <w:jc w:val="both"/>
        <w:rPr>
          <w:b/>
          <w:sz w:val="14"/>
        </w:rPr>
      </w:pPr>
      <w:r w:rsidRPr="009E5607">
        <w:rPr>
          <w:b/>
          <w:sz w:val="24"/>
        </w:rPr>
        <w:t>Directorate Review</w:t>
      </w:r>
    </w:p>
    <w:p w:rsidR="00E4733E" w:rsidRDefault="00E4733E" w:rsidP="00E4733E">
      <w:pPr>
        <w:pStyle w:val="Address"/>
        <w:jc w:val="both"/>
        <w:rPr>
          <w:color w:val="0070C0"/>
        </w:rPr>
      </w:pPr>
    </w:p>
    <w:p w:rsidR="00E145EF" w:rsidRPr="00A6021E" w:rsidRDefault="00E145EF" w:rsidP="00E145EF">
      <w:pPr>
        <w:pStyle w:val="Address"/>
        <w:jc w:val="both"/>
        <w:rPr>
          <w:b/>
        </w:rPr>
      </w:pPr>
      <w:r>
        <w:rPr>
          <w:b/>
        </w:rPr>
        <w:t>Please review this Interim Progression Review</w:t>
      </w:r>
    </w:p>
    <w:p w:rsidR="009458E1" w:rsidRDefault="00453EC3" w:rsidP="009458E1">
      <w:pPr>
        <w:pStyle w:val="Address"/>
        <w:jc w:val="both"/>
        <w:rPr>
          <w:bCs/>
        </w:rPr>
      </w:pPr>
      <w:r>
        <w:rPr>
          <w:bCs/>
        </w:rPr>
        <w:t>Please review the</w:t>
      </w:r>
      <w:r w:rsidR="00E145EF" w:rsidRPr="0099753D">
        <w:rPr>
          <w:bCs/>
        </w:rPr>
        <w:t xml:space="preserve"> </w:t>
      </w:r>
      <w:r>
        <w:rPr>
          <w:bCs/>
        </w:rPr>
        <w:t xml:space="preserve">supervisor </w:t>
      </w:r>
      <w:r w:rsidR="009458E1">
        <w:rPr>
          <w:bCs/>
        </w:rPr>
        <w:t>feedback</w:t>
      </w:r>
      <w:r>
        <w:rPr>
          <w:bCs/>
        </w:rPr>
        <w:t xml:space="preserve"> </w:t>
      </w:r>
      <w:r w:rsidR="009458E1">
        <w:rPr>
          <w:bCs/>
        </w:rPr>
        <w:t>then sign this form and return to the Graduate School Office</w:t>
      </w:r>
      <w:r w:rsidR="009458E1" w:rsidRPr="00946DF6">
        <w:rPr>
          <w:bCs/>
        </w:rPr>
        <w:t xml:space="preserve">. </w:t>
      </w:r>
    </w:p>
    <w:p w:rsidR="00741F0B" w:rsidRDefault="00741F0B" w:rsidP="00207593">
      <w:pPr>
        <w:pStyle w:val="Address"/>
        <w:jc w:val="both"/>
        <w:rPr>
          <w:bCs/>
          <w:szCs w:val="18"/>
        </w:rPr>
      </w:pPr>
    </w:p>
    <w:p w:rsidR="00741F0B" w:rsidRPr="00741F0B" w:rsidRDefault="00453EC3" w:rsidP="00207593">
      <w:pPr>
        <w:pStyle w:val="Address"/>
        <w:jc w:val="both"/>
        <w:rPr>
          <w:b/>
          <w:bCs/>
          <w:szCs w:val="18"/>
        </w:rPr>
      </w:pPr>
      <w:r w:rsidRPr="00741F0B">
        <w:rPr>
          <w:b/>
          <w:bCs/>
          <w:szCs w:val="18"/>
        </w:rPr>
        <w:t xml:space="preserve">If the supervisor has indicated that there are issues or concerns the Graduate School Directorate needs to be aware of, please review the </w:t>
      </w:r>
      <w:r w:rsidR="001F59F0">
        <w:rPr>
          <w:b/>
          <w:bCs/>
          <w:szCs w:val="18"/>
        </w:rPr>
        <w:t xml:space="preserve">full </w:t>
      </w:r>
      <w:r w:rsidR="00207593" w:rsidRPr="00741F0B">
        <w:rPr>
          <w:b/>
          <w:bCs/>
          <w:szCs w:val="18"/>
        </w:rPr>
        <w:t>Interim Progression Review</w:t>
      </w:r>
      <w:r w:rsidRPr="00741F0B">
        <w:rPr>
          <w:b/>
          <w:bCs/>
          <w:szCs w:val="18"/>
        </w:rPr>
        <w:t xml:space="preserve"> before</w:t>
      </w:r>
      <w:r w:rsidR="00207593" w:rsidRPr="00741F0B">
        <w:rPr>
          <w:b/>
          <w:bCs/>
          <w:szCs w:val="18"/>
        </w:rPr>
        <w:t xml:space="preserve"> submitting this form</w:t>
      </w:r>
      <w:r w:rsidRPr="00741F0B">
        <w:rPr>
          <w:b/>
          <w:bCs/>
          <w:szCs w:val="18"/>
        </w:rPr>
        <w:t xml:space="preserve">. </w:t>
      </w:r>
    </w:p>
    <w:p w:rsidR="00737529" w:rsidRDefault="00737529" w:rsidP="00207593">
      <w:pPr>
        <w:pStyle w:val="Address"/>
        <w:jc w:val="both"/>
        <w:rPr>
          <w:szCs w:val="18"/>
        </w:rPr>
      </w:pPr>
    </w:p>
    <w:p w:rsidR="00E60108" w:rsidRPr="00C36766" w:rsidRDefault="00E60108" w:rsidP="00E60108">
      <w:pPr>
        <w:spacing w:after="0" w:line="240" w:lineRule="auto"/>
        <w:rPr>
          <w:szCs w:val="18"/>
        </w:rPr>
      </w:pPr>
      <w:r w:rsidRPr="004C2A27">
        <w:rPr>
          <w:bCs/>
        </w:rPr>
        <w:t xml:space="preserve">If there are any issues with the </w:t>
      </w:r>
      <w:r>
        <w:rPr>
          <w:bCs/>
        </w:rPr>
        <w:t>Interim Progression Review</w:t>
      </w:r>
      <w:r w:rsidRPr="004C2A27">
        <w:rPr>
          <w:bCs/>
        </w:rPr>
        <w:t xml:space="preserve"> or</w:t>
      </w:r>
      <w:r>
        <w:rPr>
          <w:bCs/>
        </w:rPr>
        <w:t xml:space="preserve"> supervisor feedback, please contact the supervisor directly. </w:t>
      </w:r>
      <w:r>
        <w:rPr>
          <w:szCs w:val="18"/>
        </w:rPr>
        <w:t>If it is necessary to make amendments to the supervisor feedback form</w:t>
      </w:r>
      <w:r w:rsidR="00097D44">
        <w:rPr>
          <w:szCs w:val="18"/>
        </w:rPr>
        <w:t>,</w:t>
      </w:r>
      <w:r>
        <w:rPr>
          <w:szCs w:val="18"/>
        </w:rPr>
        <w:t xml:space="preserve"> </w:t>
      </w:r>
      <w:r w:rsidR="005E4CC3">
        <w:rPr>
          <w:szCs w:val="18"/>
        </w:rPr>
        <w:t xml:space="preserve">the supervisor should resubmit the </w:t>
      </w:r>
      <w:r w:rsidR="00DF5A37">
        <w:rPr>
          <w:szCs w:val="18"/>
        </w:rPr>
        <w:t xml:space="preserve">amended </w:t>
      </w:r>
      <w:r w:rsidR="005E4CC3">
        <w:rPr>
          <w:szCs w:val="18"/>
        </w:rPr>
        <w:t>form</w:t>
      </w:r>
      <w:r>
        <w:rPr>
          <w:szCs w:val="18"/>
        </w:rPr>
        <w:t xml:space="preserve"> to the Graduate School Office. </w:t>
      </w:r>
    </w:p>
    <w:p w:rsidR="008D1490" w:rsidRDefault="008D1490" w:rsidP="00D55090">
      <w:pPr>
        <w:pStyle w:val="Address"/>
        <w:jc w:val="both"/>
        <w:rPr>
          <w:szCs w:val="18"/>
        </w:rPr>
      </w:pPr>
    </w:p>
    <w:p w:rsidR="00600B53" w:rsidRDefault="00E145EF" w:rsidP="00600B53">
      <w:pPr>
        <w:pStyle w:val="Address"/>
        <w:jc w:val="both"/>
        <w:rPr>
          <w:bCs/>
        </w:rPr>
      </w:pPr>
      <w:r>
        <w:rPr>
          <w:szCs w:val="18"/>
        </w:rPr>
        <w:t xml:space="preserve"> </w:t>
      </w:r>
    </w:p>
    <w:tbl>
      <w:tblPr>
        <w:tblStyle w:val="SUTable"/>
        <w:tblW w:w="0" w:type="auto"/>
        <w:tblLook w:val="04A0" w:firstRow="1" w:lastRow="0" w:firstColumn="1" w:lastColumn="0" w:noHBand="0" w:noVBand="1"/>
      </w:tblPr>
      <w:tblGrid>
        <w:gridCol w:w="2972"/>
        <w:gridCol w:w="6655"/>
      </w:tblGrid>
      <w:tr w:rsidR="00600B53" w:rsidRPr="00314F7D" w:rsidTr="0030227E">
        <w:tc>
          <w:tcPr>
            <w:tcW w:w="2972" w:type="dxa"/>
          </w:tcPr>
          <w:p w:rsidR="00600B53" w:rsidRPr="00314F7D" w:rsidRDefault="00600B53" w:rsidP="0030227E">
            <w:pPr>
              <w:pStyle w:val="Address"/>
              <w:jc w:val="both"/>
            </w:pPr>
            <w:r>
              <w:t>N</w:t>
            </w:r>
            <w:r w:rsidRPr="00314F7D">
              <w:t>ame</w:t>
            </w:r>
            <w:r>
              <w:t>:</w:t>
            </w:r>
          </w:p>
        </w:tc>
        <w:tc>
          <w:tcPr>
            <w:tcW w:w="6655" w:type="dxa"/>
          </w:tcPr>
          <w:p w:rsidR="00600B53" w:rsidRPr="00314F7D" w:rsidRDefault="00600B53" w:rsidP="0030227E">
            <w:pPr>
              <w:pStyle w:val="Address"/>
              <w:jc w:val="both"/>
            </w:pPr>
          </w:p>
        </w:tc>
      </w:tr>
      <w:tr w:rsidR="00600B53" w:rsidRPr="00314F7D" w:rsidTr="0030227E">
        <w:tc>
          <w:tcPr>
            <w:tcW w:w="2972" w:type="dxa"/>
          </w:tcPr>
          <w:p w:rsidR="00600B53" w:rsidRPr="00314F7D" w:rsidRDefault="00600B53" w:rsidP="0030227E">
            <w:pPr>
              <w:pStyle w:val="Address"/>
              <w:jc w:val="both"/>
            </w:pPr>
            <w:r w:rsidRPr="00314F7D">
              <w:t>Signature</w:t>
            </w:r>
            <w:r>
              <w:t>:</w:t>
            </w:r>
          </w:p>
        </w:tc>
        <w:tc>
          <w:tcPr>
            <w:tcW w:w="6655" w:type="dxa"/>
          </w:tcPr>
          <w:p w:rsidR="00600B53" w:rsidRPr="00314F7D" w:rsidRDefault="00600B53" w:rsidP="0030227E">
            <w:pPr>
              <w:pStyle w:val="Address"/>
              <w:jc w:val="both"/>
            </w:pPr>
          </w:p>
        </w:tc>
      </w:tr>
      <w:tr w:rsidR="00600B53" w:rsidRPr="00314F7D" w:rsidTr="0030227E">
        <w:tc>
          <w:tcPr>
            <w:tcW w:w="2972" w:type="dxa"/>
          </w:tcPr>
          <w:p w:rsidR="00600B53" w:rsidRPr="00314F7D" w:rsidRDefault="00600B53" w:rsidP="0030227E">
            <w:pPr>
              <w:pStyle w:val="Address"/>
              <w:jc w:val="both"/>
            </w:pPr>
            <w:r w:rsidRPr="00314F7D">
              <w:t>Date</w:t>
            </w:r>
            <w:r>
              <w:t>:</w:t>
            </w:r>
          </w:p>
        </w:tc>
        <w:tc>
          <w:tcPr>
            <w:tcW w:w="6655" w:type="dxa"/>
          </w:tcPr>
          <w:p w:rsidR="00600B53" w:rsidRPr="00314F7D" w:rsidRDefault="00600B53" w:rsidP="0030227E">
            <w:pPr>
              <w:pStyle w:val="Address"/>
              <w:jc w:val="both"/>
            </w:pPr>
          </w:p>
        </w:tc>
      </w:tr>
    </w:tbl>
    <w:p w:rsidR="00600B53" w:rsidRDefault="00600B53" w:rsidP="00600B53">
      <w:pPr>
        <w:pStyle w:val="Address"/>
        <w:jc w:val="both"/>
        <w:rPr>
          <w:bCs/>
        </w:rPr>
      </w:pPr>
    </w:p>
    <w:p w:rsidR="00600B53" w:rsidRPr="004A6E69" w:rsidRDefault="00600B53" w:rsidP="00600B53">
      <w:pPr>
        <w:pStyle w:val="Address"/>
        <w:jc w:val="both"/>
        <w:rPr>
          <w:b/>
        </w:rPr>
      </w:pPr>
      <w:r w:rsidRPr="004A6E69">
        <w:rPr>
          <w:b/>
          <w:bCs/>
        </w:rPr>
        <w:t>When you have completed this form, please sign it and return to the Graduate School Office.</w:t>
      </w:r>
    </w:p>
    <w:p w:rsidR="00A92B79" w:rsidRPr="000254B9" w:rsidRDefault="00A92B79" w:rsidP="00A92B79">
      <w:pPr>
        <w:pStyle w:val="Address"/>
        <w:jc w:val="both"/>
        <w:rPr>
          <w:bCs/>
          <w:i/>
          <w:iCs/>
          <w:szCs w:val="18"/>
        </w:rPr>
      </w:pPr>
    </w:p>
    <w:sectPr w:rsidR="00A92B79" w:rsidRPr="000254B9" w:rsidSect="00695D76">
      <w:footerReference w:type="default" r:id="rId8"/>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C7A" w:rsidRDefault="003E7C7A">
      <w:r>
        <w:separator/>
      </w:r>
    </w:p>
    <w:p w:rsidR="003E7C7A" w:rsidRDefault="003E7C7A"/>
  </w:endnote>
  <w:endnote w:type="continuationSeparator" w:id="0">
    <w:p w:rsidR="003E7C7A" w:rsidRDefault="003E7C7A">
      <w:r>
        <w:continuationSeparator/>
      </w:r>
    </w:p>
    <w:p w:rsidR="003E7C7A" w:rsidRDefault="003E7C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C7A" w:rsidRDefault="003E7C7A" w:rsidP="00ED2E52">
    <w:pPr>
      <w:pStyle w:val="ContinuationFooter"/>
    </w:pPr>
    <w:r>
      <w:fldChar w:fldCharType="begin"/>
    </w:r>
    <w:r>
      <w:instrText xml:space="preserve"> page </w:instrText>
    </w:r>
    <w:r>
      <w:fldChar w:fldCharType="separate"/>
    </w:r>
    <w:r w:rsidR="00D62AB1">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C7A" w:rsidRDefault="003E7C7A">
      <w:r>
        <w:separator/>
      </w:r>
    </w:p>
    <w:p w:rsidR="003E7C7A" w:rsidRDefault="003E7C7A"/>
  </w:footnote>
  <w:footnote w:type="continuationSeparator" w:id="0">
    <w:p w:rsidR="003E7C7A" w:rsidRDefault="003E7C7A">
      <w:r>
        <w:continuationSeparator/>
      </w:r>
    </w:p>
    <w:p w:rsidR="003E7C7A" w:rsidRDefault="003E7C7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904280"/>
    <w:multiLevelType w:val="hybridMultilevel"/>
    <w:tmpl w:val="19D6842A"/>
    <w:lvl w:ilvl="0" w:tplc="5B740BAC">
      <w:start w:val="2"/>
      <w:numFmt w:val="bullet"/>
      <w:lvlText w:val="-"/>
      <w:lvlJc w:val="left"/>
      <w:pPr>
        <w:ind w:left="720" w:hanging="360"/>
      </w:pPr>
      <w:rPr>
        <w:rFonts w:ascii="Lucida Sans" w:eastAsia="Times New Roman" w:hAnsi="Lucida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36BFE"/>
    <w:multiLevelType w:val="hybridMultilevel"/>
    <w:tmpl w:val="2B888E14"/>
    <w:lvl w:ilvl="0" w:tplc="6A92F5CC">
      <w:numFmt w:val="bullet"/>
      <w:lvlText w:val="-"/>
      <w:lvlJc w:val="left"/>
      <w:pPr>
        <w:ind w:left="1080" w:hanging="360"/>
      </w:pPr>
      <w:rPr>
        <w:rFonts w:ascii="Lucida Sans" w:eastAsia="Times New Roman" w:hAnsi="Lucida San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3831816"/>
    <w:multiLevelType w:val="hybridMultilevel"/>
    <w:tmpl w:val="8BE0B5D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5A035BC"/>
    <w:multiLevelType w:val="hybridMultilevel"/>
    <w:tmpl w:val="3796EA1E"/>
    <w:lvl w:ilvl="0" w:tplc="4EAA664E">
      <w:numFmt w:val="bullet"/>
      <w:lvlText w:val="-"/>
      <w:lvlJc w:val="left"/>
      <w:pPr>
        <w:ind w:left="1080" w:hanging="360"/>
      </w:pPr>
      <w:rPr>
        <w:rFonts w:ascii="Lucida Sans" w:eastAsia="Times New Roman" w:hAnsi="Lucida San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81A2F60"/>
    <w:multiLevelType w:val="multilevel"/>
    <w:tmpl w:val="8A02F666"/>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2F8A7244"/>
    <w:multiLevelType w:val="hybridMultilevel"/>
    <w:tmpl w:val="AE601144"/>
    <w:lvl w:ilvl="0" w:tplc="C486CA54">
      <w:numFmt w:val="bullet"/>
      <w:lvlText w:val="-"/>
      <w:lvlJc w:val="left"/>
      <w:pPr>
        <w:ind w:left="720" w:hanging="360"/>
      </w:pPr>
      <w:rPr>
        <w:rFonts w:ascii="Lucida Sans" w:eastAsia="Times New Roman" w:hAnsi="Lucida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B32849"/>
    <w:multiLevelType w:val="hybridMultilevel"/>
    <w:tmpl w:val="5BF8CE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193C46"/>
    <w:multiLevelType w:val="hybridMultilevel"/>
    <w:tmpl w:val="CE2876DE"/>
    <w:lvl w:ilvl="0" w:tplc="54DCD646">
      <w:numFmt w:val="bullet"/>
      <w:lvlText w:val="-"/>
      <w:lvlJc w:val="left"/>
      <w:pPr>
        <w:ind w:left="1080" w:hanging="360"/>
      </w:pPr>
      <w:rPr>
        <w:rFonts w:ascii="Lucida Sans" w:eastAsia="Times New Roman" w:hAnsi="Lucida San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92631C4"/>
    <w:multiLevelType w:val="multilevel"/>
    <w:tmpl w:val="64BA92F2"/>
    <w:lvl w:ilvl="0">
      <w:start w:val="1"/>
      <w:numFmt w:val="decimal"/>
      <w:lvlText w:val="%1.0"/>
      <w:lvlJc w:val="left"/>
      <w:pPr>
        <w:ind w:left="360" w:hanging="360"/>
      </w:pPr>
      <w:rPr>
        <w:rFonts w:hint="default"/>
        <w:color w:val="1F4E79" w:themeColor="accent1" w:themeShade="80"/>
        <w:sz w:val="24"/>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C14785A"/>
    <w:multiLevelType w:val="hybridMultilevel"/>
    <w:tmpl w:val="FB581B0A"/>
    <w:lvl w:ilvl="0" w:tplc="AA4A5CB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E153AB6"/>
    <w:multiLevelType w:val="hybridMultilevel"/>
    <w:tmpl w:val="7A384C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6F7B71"/>
    <w:multiLevelType w:val="hybridMultilevel"/>
    <w:tmpl w:val="73DEA6B6"/>
    <w:lvl w:ilvl="0" w:tplc="06B6C00E">
      <w:numFmt w:val="bullet"/>
      <w:lvlText w:val=""/>
      <w:lvlJc w:val="left"/>
      <w:pPr>
        <w:ind w:left="720" w:hanging="360"/>
      </w:pPr>
      <w:rPr>
        <w:rFonts w:ascii="Symbol" w:eastAsia="Times New Roman" w:hAnsi="Symbol" w:cs="Times New Roman"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A60253"/>
    <w:multiLevelType w:val="hybridMultilevel"/>
    <w:tmpl w:val="D30A9B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337748"/>
    <w:multiLevelType w:val="hybridMultilevel"/>
    <w:tmpl w:val="052EF1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8"/>
  </w:num>
  <w:num w:numId="2">
    <w:abstractNumId w:val="0"/>
  </w:num>
  <w:num w:numId="3">
    <w:abstractNumId w:val="16"/>
  </w:num>
  <w:num w:numId="4">
    <w:abstractNumId w:val="11"/>
  </w:num>
  <w:num w:numId="5">
    <w:abstractNumId w:val="12"/>
  </w:num>
  <w:num w:numId="6">
    <w:abstractNumId w:val="9"/>
  </w:num>
  <w:num w:numId="7">
    <w:abstractNumId w:val="5"/>
  </w:num>
  <w:num w:numId="8">
    <w:abstractNumId w:val="6"/>
  </w:num>
  <w:num w:numId="9">
    <w:abstractNumId w:val="1"/>
  </w:num>
  <w:num w:numId="10">
    <w:abstractNumId w:val="17"/>
  </w:num>
  <w:num w:numId="11">
    <w:abstractNumId w:val="8"/>
  </w:num>
  <w:num w:numId="12">
    <w:abstractNumId w:val="14"/>
  </w:num>
  <w:num w:numId="13">
    <w:abstractNumId w:val="7"/>
  </w:num>
  <w:num w:numId="14">
    <w:abstractNumId w:val="13"/>
  </w:num>
  <w:num w:numId="15">
    <w:abstractNumId w:val="4"/>
  </w:num>
  <w:num w:numId="16">
    <w:abstractNumId w:val="2"/>
  </w:num>
  <w:num w:numId="17">
    <w:abstractNumId w:val="3"/>
  </w:num>
  <w:num w:numId="18">
    <w:abstractNumId w:val="15"/>
  </w:num>
  <w:num w:numId="19">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9D8"/>
    <w:rsid w:val="0000043D"/>
    <w:rsid w:val="00000453"/>
    <w:rsid w:val="000004B7"/>
    <w:rsid w:val="00001474"/>
    <w:rsid w:val="00002CE7"/>
    <w:rsid w:val="00004DB4"/>
    <w:rsid w:val="00005B5D"/>
    <w:rsid w:val="00007AA4"/>
    <w:rsid w:val="00015087"/>
    <w:rsid w:val="000151D2"/>
    <w:rsid w:val="00015F54"/>
    <w:rsid w:val="00016B29"/>
    <w:rsid w:val="00021BAF"/>
    <w:rsid w:val="00023B02"/>
    <w:rsid w:val="000254B9"/>
    <w:rsid w:val="00025BE5"/>
    <w:rsid w:val="00031F5C"/>
    <w:rsid w:val="00032A00"/>
    <w:rsid w:val="00033871"/>
    <w:rsid w:val="0003602F"/>
    <w:rsid w:val="00041681"/>
    <w:rsid w:val="00041E1D"/>
    <w:rsid w:val="00045DC8"/>
    <w:rsid w:val="00055214"/>
    <w:rsid w:val="00057298"/>
    <w:rsid w:val="000573C8"/>
    <w:rsid w:val="00060529"/>
    <w:rsid w:val="00062768"/>
    <w:rsid w:val="00063081"/>
    <w:rsid w:val="000661FF"/>
    <w:rsid w:val="000711A3"/>
    <w:rsid w:val="00071653"/>
    <w:rsid w:val="00072E6F"/>
    <w:rsid w:val="000740FA"/>
    <w:rsid w:val="00080CDC"/>
    <w:rsid w:val="000819A2"/>
    <w:rsid w:val="000824F4"/>
    <w:rsid w:val="00082B12"/>
    <w:rsid w:val="00083124"/>
    <w:rsid w:val="00085E8D"/>
    <w:rsid w:val="000862A4"/>
    <w:rsid w:val="000917D0"/>
    <w:rsid w:val="000978E8"/>
    <w:rsid w:val="00097D44"/>
    <w:rsid w:val="000A1207"/>
    <w:rsid w:val="000A1F88"/>
    <w:rsid w:val="000A5D22"/>
    <w:rsid w:val="000A785D"/>
    <w:rsid w:val="000B0A90"/>
    <w:rsid w:val="000B1DED"/>
    <w:rsid w:val="000B20BA"/>
    <w:rsid w:val="000B5F2C"/>
    <w:rsid w:val="000B68EF"/>
    <w:rsid w:val="000B733B"/>
    <w:rsid w:val="000C0B70"/>
    <w:rsid w:val="000C26E1"/>
    <w:rsid w:val="000D4B39"/>
    <w:rsid w:val="000D5DB1"/>
    <w:rsid w:val="000D7A62"/>
    <w:rsid w:val="000E2795"/>
    <w:rsid w:val="000E358C"/>
    <w:rsid w:val="000E5F6C"/>
    <w:rsid w:val="000E66B6"/>
    <w:rsid w:val="000F111C"/>
    <w:rsid w:val="000F5F3F"/>
    <w:rsid w:val="000F69ED"/>
    <w:rsid w:val="00102B3C"/>
    <w:rsid w:val="00104162"/>
    <w:rsid w:val="0010455E"/>
    <w:rsid w:val="001065EF"/>
    <w:rsid w:val="0011178B"/>
    <w:rsid w:val="00112652"/>
    <w:rsid w:val="001137A4"/>
    <w:rsid w:val="001174A9"/>
    <w:rsid w:val="0012071D"/>
    <w:rsid w:val="001229E0"/>
    <w:rsid w:val="00124043"/>
    <w:rsid w:val="001243B5"/>
    <w:rsid w:val="0012712B"/>
    <w:rsid w:val="001319FA"/>
    <w:rsid w:val="00132A57"/>
    <w:rsid w:val="00143D0E"/>
    <w:rsid w:val="00145A93"/>
    <w:rsid w:val="001505CB"/>
    <w:rsid w:val="0015280F"/>
    <w:rsid w:val="001532E2"/>
    <w:rsid w:val="001605CF"/>
    <w:rsid w:val="001656B6"/>
    <w:rsid w:val="00165A72"/>
    <w:rsid w:val="0018144C"/>
    <w:rsid w:val="001834F2"/>
    <w:rsid w:val="00183F99"/>
    <w:rsid w:val="001840EA"/>
    <w:rsid w:val="00184C47"/>
    <w:rsid w:val="00190CEB"/>
    <w:rsid w:val="00192758"/>
    <w:rsid w:val="0019517B"/>
    <w:rsid w:val="00195220"/>
    <w:rsid w:val="00196292"/>
    <w:rsid w:val="001974AB"/>
    <w:rsid w:val="00197506"/>
    <w:rsid w:val="001A0C5E"/>
    <w:rsid w:val="001A109B"/>
    <w:rsid w:val="001A39B9"/>
    <w:rsid w:val="001A4670"/>
    <w:rsid w:val="001A75F9"/>
    <w:rsid w:val="001B0BD7"/>
    <w:rsid w:val="001B3A73"/>
    <w:rsid w:val="001B718D"/>
    <w:rsid w:val="001C0385"/>
    <w:rsid w:val="001C12DA"/>
    <w:rsid w:val="001C41AA"/>
    <w:rsid w:val="001C5C5C"/>
    <w:rsid w:val="001C68D0"/>
    <w:rsid w:val="001C6E62"/>
    <w:rsid w:val="001C7BD1"/>
    <w:rsid w:val="001D0B37"/>
    <w:rsid w:val="001D2D3E"/>
    <w:rsid w:val="001D4029"/>
    <w:rsid w:val="001D5201"/>
    <w:rsid w:val="001E0AF4"/>
    <w:rsid w:val="001E2B62"/>
    <w:rsid w:val="001E4CAA"/>
    <w:rsid w:val="001E595D"/>
    <w:rsid w:val="001E60B3"/>
    <w:rsid w:val="001E64A9"/>
    <w:rsid w:val="001F3196"/>
    <w:rsid w:val="001F59F0"/>
    <w:rsid w:val="001F63CB"/>
    <w:rsid w:val="001F6C5E"/>
    <w:rsid w:val="001F7307"/>
    <w:rsid w:val="002039EB"/>
    <w:rsid w:val="00207593"/>
    <w:rsid w:val="00210996"/>
    <w:rsid w:val="00214E96"/>
    <w:rsid w:val="00216721"/>
    <w:rsid w:val="00221798"/>
    <w:rsid w:val="00221D3F"/>
    <w:rsid w:val="00224EFE"/>
    <w:rsid w:val="00225F98"/>
    <w:rsid w:val="00227332"/>
    <w:rsid w:val="002324A2"/>
    <w:rsid w:val="00236BFE"/>
    <w:rsid w:val="0023731C"/>
    <w:rsid w:val="00241441"/>
    <w:rsid w:val="0024160E"/>
    <w:rsid w:val="00243683"/>
    <w:rsid w:val="00243D2E"/>
    <w:rsid w:val="0024539C"/>
    <w:rsid w:val="00247537"/>
    <w:rsid w:val="0024776B"/>
    <w:rsid w:val="00253AF2"/>
    <w:rsid w:val="00254722"/>
    <w:rsid w:val="002547F5"/>
    <w:rsid w:val="00254AF7"/>
    <w:rsid w:val="00260333"/>
    <w:rsid w:val="002607AE"/>
    <w:rsid w:val="00260A7B"/>
    <w:rsid w:val="00260B1D"/>
    <w:rsid w:val="00261493"/>
    <w:rsid w:val="0026401A"/>
    <w:rsid w:val="0027090A"/>
    <w:rsid w:val="00271445"/>
    <w:rsid w:val="002748FA"/>
    <w:rsid w:val="0027787F"/>
    <w:rsid w:val="0028041F"/>
    <w:rsid w:val="00282DA8"/>
    <w:rsid w:val="00283157"/>
    <w:rsid w:val="002849C8"/>
    <w:rsid w:val="00284D4C"/>
    <w:rsid w:val="00287AA6"/>
    <w:rsid w:val="00287CBC"/>
    <w:rsid w:val="00293F37"/>
    <w:rsid w:val="00295BE4"/>
    <w:rsid w:val="00295E60"/>
    <w:rsid w:val="0029789A"/>
    <w:rsid w:val="002A60EA"/>
    <w:rsid w:val="002A6FEC"/>
    <w:rsid w:val="002A70BE"/>
    <w:rsid w:val="002B04EF"/>
    <w:rsid w:val="002B2D11"/>
    <w:rsid w:val="002B6715"/>
    <w:rsid w:val="002B6DA9"/>
    <w:rsid w:val="002B78C2"/>
    <w:rsid w:val="002C1DAC"/>
    <w:rsid w:val="002C5185"/>
    <w:rsid w:val="002C6198"/>
    <w:rsid w:val="002D0BA6"/>
    <w:rsid w:val="002D141C"/>
    <w:rsid w:val="002D30A3"/>
    <w:rsid w:val="002D4BBD"/>
    <w:rsid w:val="002D4DF4"/>
    <w:rsid w:val="002D5027"/>
    <w:rsid w:val="002E0D9F"/>
    <w:rsid w:val="002E144C"/>
    <w:rsid w:val="002E40AE"/>
    <w:rsid w:val="002F028E"/>
    <w:rsid w:val="002F2A66"/>
    <w:rsid w:val="002F5A3F"/>
    <w:rsid w:val="002F68A7"/>
    <w:rsid w:val="002F7CBC"/>
    <w:rsid w:val="0030704C"/>
    <w:rsid w:val="003079D9"/>
    <w:rsid w:val="0031120D"/>
    <w:rsid w:val="00312B49"/>
    <w:rsid w:val="003138B6"/>
    <w:rsid w:val="00313CC8"/>
    <w:rsid w:val="00316BD4"/>
    <w:rsid w:val="003178D9"/>
    <w:rsid w:val="00320126"/>
    <w:rsid w:val="00320ED5"/>
    <w:rsid w:val="00321214"/>
    <w:rsid w:val="003222AB"/>
    <w:rsid w:val="00322F83"/>
    <w:rsid w:val="00324D24"/>
    <w:rsid w:val="00327901"/>
    <w:rsid w:val="003308B5"/>
    <w:rsid w:val="00333B14"/>
    <w:rsid w:val="003345F8"/>
    <w:rsid w:val="0033488E"/>
    <w:rsid w:val="003356C5"/>
    <w:rsid w:val="00335758"/>
    <w:rsid w:val="0034151E"/>
    <w:rsid w:val="00341D32"/>
    <w:rsid w:val="00344B51"/>
    <w:rsid w:val="003470BC"/>
    <w:rsid w:val="00351715"/>
    <w:rsid w:val="00352D35"/>
    <w:rsid w:val="00353476"/>
    <w:rsid w:val="003547E6"/>
    <w:rsid w:val="00356BBE"/>
    <w:rsid w:val="00357119"/>
    <w:rsid w:val="003576EC"/>
    <w:rsid w:val="0036116C"/>
    <w:rsid w:val="00364B2C"/>
    <w:rsid w:val="00365076"/>
    <w:rsid w:val="00365974"/>
    <w:rsid w:val="003673C7"/>
    <w:rsid w:val="00370013"/>
    <w:rsid w:val="003701F7"/>
    <w:rsid w:val="003744B2"/>
    <w:rsid w:val="00375572"/>
    <w:rsid w:val="003760B5"/>
    <w:rsid w:val="00376CD2"/>
    <w:rsid w:val="00377E90"/>
    <w:rsid w:val="00380F6D"/>
    <w:rsid w:val="003812ED"/>
    <w:rsid w:val="00383F09"/>
    <w:rsid w:val="00385152"/>
    <w:rsid w:val="00385BF5"/>
    <w:rsid w:val="00387176"/>
    <w:rsid w:val="00390094"/>
    <w:rsid w:val="00393F0E"/>
    <w:rsid w:val="00394A18"/>
    <w:rsid w:val="003958D8"/>
    <w:rsid w:val="0039777F"/>
    <w:rsid w:val="003A1654"/>
    <w:rsid w:val="003A1A61"/>
    <w:rsid w:val="003A755A"/>
    <w:rsid w:val="003A7CF0"/>
    <w:rsid w:val="003B0262"/>
    <w:rsid w:val="003B13D9"/>
    <w:rsid w:val="003B3D7A"/>
    <w:rsid w:val="003B4DBF"/>
    <w:rsid w:val="003B57A8"/>
    <w:rsid w:val="003B5A1D"/>
    <w:rsid w:val="003B69D7"/>
    <w:rsid w:val="003B7B78"/>
    <w:rsid w:val="003C3598"/>
    <w:rsid w:val="003C4E6C"/>
    <w:rsid w:val="003C5757"/>
    <w:rsid w:val="003C608C"/>
    <w:rsid w:val="003D0236"/>
    <w:rsid w:val="003D535E"/>
    <w:rsid w:val="003E2351"/>
    <w:rsid w:val="003E5B5C"/>
    <w:rsid w:val="003E7213"/>
    <w:rsid w:val="003E7AA9"/>
    <w:rsid w:val="003E7C2E"/>
    <w:rsid w:val="003E7C7A"/>
    <w:rsid w:val="003F4667"/>
    <w:rsid w:val="003F5446"/>
    <w:rsid w:val="003F5D4B"/>
    <w:rsid w:val="003F6C16"/>
    <w:rsid w:val="00400D51"/>
    <w:rsid w:val="0040217D"/>
    <w:rsid w:val="004024F9"/>
    <w:rsid w:val="00402864"/>
    <w:rsid w:val="00402B8E"/>
    <w:rsid w:val="004035C9"/>
    <w:rsid w:val="004041A1"/>
    <w:rsid w:val="00411714"/>
    <w:rsid w:val="00411F55"/>
    <w:rsid w:val="0041359C"/>
    <w:rsid w:val="00414CF7"/>
    <w:rsid w:val="00420803"/>
    <w:rsid w:val="00420EBC"/>
    <w:rsid w:val="004231FF"/>
    <w:rsid w:val="004328FA"/>
    <w:rsid w:val="004359C8"/>
    <w:rsid w:val="00436187"/>
    <w:rsid w:val="00437356"/>
    <w:rsid w:val="0044189A"/>
    <w:rsid w:val="00445713"/>
    <w:rsid w:val="00445C7B"/>
    <w:rsid w:val="00451885"/>
    <w:rsid w:val="00451ECD"/>
    <w:rsid w:val="004538D6"/>
    <w:rsid w:val="00453EC3"/>
    <w:rsid w:val="00460F91"/>
    <w:rsid w:val="0046312B"/>
    <w:rsid w:val="00463531"/>
    <w:rsid w:val="00463797"/>
    <w:rsid w:val="00464AA6"/>
    <w:rsid w:val="00466E12"/>
    <w:rsid w:val="00467B15"/>
    <w:rsid w:val="00470CA1"/>
    <w:rsid w:val="00472635"/>
    <w:rsid w:val="0047428F"/>
    <w:rsid w:val="0047454A"/>
    <w:rsid w:val="00474D00"/>
    <w:rsid w:val="00475649"/>
    <w:rsid w:val="004766E7"/>
    <w:rsid w:val="00480885"/>
    <w:rsid w:val="00482152"/>
    <w:rsid w:val="00485E34"/>
    <w:rsid w:val="00486289"/>
    <w:rsid w:val="00492A37"/>
    <w:rsid w:val="00492FA5"/>
    <w:rsid w:val="0049747D"/>
    <w:rsid w:val="004A0CC3"/>
    <w:rsid w:val="004A12FE"/>
    <w:rsid w:val="004A1E33"/>
    <w:rsid w:val="004A227A"/>
    <w:rsid w:val="004B05FB"/>
    <w:rsid w:val="004B18C9"/>
    <w:rsid w:val="004B2A50"/>
    <w:rsid w:val="004B3C37"/>
    <w:rsid w:val="004B3D02"/>
    <w:rsid w:val="004B3D65"/>
    <w:rsid w:val="004B44B3"/>
    <w:rsid w:val="004B693D"/>
    <w:rsid w:val="004B6BB3"/>
    <w:rsid w:val="004C0252"/>
    <w:rsid w:val="004C2A27"/>
    <w:rsid w:val="004C770E"/>
    <w:rsid w:val="004D00D2"/>
    <w:rsid w:val="004D0696"/>
    <w:rsid w:val="004D2370"/>
    <w:rsid w:val="004D3791"/>
    <w:rsid w:val="004D4D7D"/>
    <w:rsid w:val="004D5920"/>
    <w:rsid w:val="004D7519"/>
    <w:rsid w:val="004E02BD"/>
    <w:rsid w:val="004E236D"/>
    <w:rsid w:val="004E25D0"/>
    <w:rsid w:val="004E2DB5"/>
    <w:rsid w:val="004E2F72"/>
    <w:rsid w:val="004E33B7"/>
    <w:rsid w:val="004E3950"/>
    <w:rsid w:val="004E678B"/>
    <w:rsid w:val="004F062F"/>
    <w:rsid w:val="004F0FF2"/>
    <w:rsid w:val="004F4C27"/>
    <w:rsid w:val="004F6241"/>
    <w:rsid w:val="005014EC"/>
    <w:rsid w:val="005044D7"/>
    <w:rsid w:val="00505E73"/>
    <w:rsid w:val="00505F31"/>
    <w:rsid w:val="005076E1"/>
    <w:rsid w:val="005112DD"/>
    <w:rsid w:val="0051359C"/>
    <w:rsid w:val="005155E1"/>
    <w:rsid w:val="0051744C"/>
    <w:rsid w:val="00522649"/>
    <w:rsid w:val="00523BDD"/>
    <w:rsid w:val="00524005"/>
    <w:rsid w:val="005243EB"/>
    <w:rsid w:val="005250B4"/>
    <w:rsid w:val="005251E8"/>
    <w:rsid w:val="00525428"/>
    <w:rsid w:val="00526CB1"/>
    <w:rsid w:val="005271B4"/>
    <w:rsid w:val="00527979"/>
    <w:rsid w:val="00532AB4"/>
    <w:rsid w:val="00537A3F"/>
    <w:rsid w:val="005413F5"/>
    <w:rsid w:val="00541ACD"/>
    <w:rsid w:val="00541CE0"/>
    <w:rsid w:val="00546386"/>
    <w:rsid w:val="00546D2F"/>
    <w:rsid w:val="005519EE"/>
    <w:rsid w:val="005534E1"/>
    <w:rsid w:val="00555E52"/>
    <w:rsid w:val="00557C1D"/>
    <w:rsid w:val="005624A5"/>
    <w:rsid w:val="005660FF"/>
    <w:rsid w:val="005706F4"/>
    <w:rsid w:val="005728B3"/>
    <w:rsid w:val="00572E80"/>
    <w:rsid w:val="00573487"/>
    <w:rsid w:val="00573C53"/>
    <w:rsid w:val="00575F3E"/>
    <w:rsid w:val="00577A01"/>
    <w:rsid w:val="00577E4E"/>
    <w:rsid w:val="00580D27"/>
    <w:rsid w:val="005812BA"/>
    <w:rsid w:val="00584463"/>
    <w:rsid w:val="00585DA7"/>
    <w:rsid w:val="00586837"/>
    <w:rsid w:val="00592A17"/>
    <w:rsid w:val="00593A65"/>
    <w:rsid w:val="005949FA"/>
    <w:rsid w:val="00595034"/>
    <w:rsid w:val="00595A10"/>
    <w:rsid w:val="00596351"/>
    <w:rsid w:val="005A0512"/>
    <w:rsid w:val="005A07C9"/>
    <w:rsid w:val="005A265A"/>
    <w:rsid w:val="005A7DFF"/>
    <w:rsid w:val="005B381D"/>
    <w:rsid w:val="005B3CF3"/>
    <w:rsid w:val="005C02CE"/>
    <w:rsid w:val="005C0538"/>
    <w:rsid w:val="005C1A26"/>
    <w:rsid w:val="005C2684"/>
    <w:rsid w:val="005C64EA"/>
    <w:rsid w:val="005C6667"/>
    <w:rsid w:val="005C747A"/>
    <w:rsid w:val="005D29C6"/>
    <w:rsid w:val="005D44D1"/>
    <w:rsid w:val="005D5139"/>
    <w:rsid w:val="005E0DE0"/>
    <w:rsid w:val="005E1E32"/>
    <w:rsid w:val="005E2C94"/>
    <w:rsid w:val="005E3C5A"/>
    <w:rsid w:val="005E4CC3"/>
    <w:rsid w:val="005F1050"/>
    <w:rsid w:val="005F1E2F"/>
    <w:rsid w:val="005F2008"/>
    <w:rsid w:val="005F48EA"/>
    <w:rsid w:val="005F71FF"/>
    <w:rsid w:val="0060094C"/>
    <w:rsid w:val="00600B53"/>
    <w:rsid w:val="006043D9"/>
    <w:rsid w:val="0060498A"/>
    <w:rsid w:val="006052E4"/>
    <w:rsid w:val="00605B41"/>
    <w:rsid w:val="0061287A"/>
    <w:rsid w:val="00614CF2"/>
    <w:rsid w:val="00615131"/>
    <w:rsid w:val="00617F0E"/>
    <w:rsid w:val="0062126E"/>
    <w:rsid w:val="00623B30"/>
    <w:rsid w:val="00623EDB"/>
    <w:rsid w:val="006249FD"/>
    <w:rsid w:val="006258D7"/>
    <w:rsid w:val="006303F0"/>
    <w:rsid w:val="006317E5"/>
    <w:rsid w:val="00635AEC"/>
    <w:rsid w:val="00640FE9"/>
    <w:rsid w:val="006444AA"/>
    <w:rsid w:val="0064604B"/>
    <w:rsid w:val="00646A84"/>
    <w:rsid w:val="00652A5D"/>
    <w:rsid w:val="006648A2"/>
    <w:rsid w:val="00664B90"/>
    <w:rsid w:val="00664F60"/>
    <w:rsid w:val="00671F99"/>
    <w:rsid w:val="00672EC4"/>
    <w:rsid w:val="0067400E"/>
    <w:rsid w:val="00677386"/>
    <w:rsid w:val="00677895"/>
    <w:rsid w:val="0068321B"/>
    <w:rsid w:val="00684A68"/>
    <w:rsid w:val="006860C9"/>
    <w:rsid w:val="00686439"/>
    <w:rsid w:val="0069079F"/>
    <w:rsid w:val="00692EC2"/>
    <w:rsid w:val="00693A82"/>
    <w:rsid w:val="00693BC4"/>
    <w:rsid w:val="00693FFF"/>
    <w:rsid w:val="00695D76"/>
    <w:rsid w:val="006964ED"/>
    <w:rsid w:val="006976EB"/>
    <w:rsid w:val="006A01BD"/>
    <w:rsid w:val="006A1A25"/>
    <w:rsid w:val="006A1B6F"/>
    <w:rsid w:val="006B58F6"/>
    <w:rsid w:val="006B660F"/>
    <w:rsid w:val="006B6766"/>
    <w:rsid w:val="006C049A"/>
    <w:rsid w:val="006C1A2B"/>
    <w:rsid w:val="006C2109"/>
    <w:rsid w:val="006C2D02"/>
    <w:rsid w:val="006C4D56"/>
    <w:rsid w:val="006C6212"/>
    <w:rsid w:val="006C6DE0"/>
    <w:rsid w:val="006C7C5D"/>
    <w:rsid w:val="006C7E58"/>
    <w:rsid w:val="006D3FDC"/>
    <w:rsid w:val="006D5D2D"/>
    <w:rsid w:val="006D67EB"/>
    <w:rsid w:val="006E3851"/>
    <w:rsid w:val="006E728C"/>
    <w:rsid w:val="006F6EC7"/>
    <w:rsid w:val="006F76F9"/>
    <w:rsid w:val="006F77AC"/>
    <w:rsid w:val="0070159E"/>
    <w:rsid w:val="0070320B"/>
    <w:rsid w:val="0070376B"/>
    <w:rsid w:val="007073C4"/>
    <w:rsid w:val="00707CB9"/>
    <w:rsid w:val="007119C2"/>
    <w:rsid w:val="0072141A"/>
    <w:rsid w:val="00726DBA"/>
    <w:rsid w:val="00730885"/>
    <w:rsid w:val="0073100A"/>
    <w:rsid w:val="00731C03"/>
    <w:rsid w:val="00733644"/>
    <w:rsid w:val="00733BD5"/>
    <w:rsid w:val="007352F4"/>
    <w:rsid w:val="00737529"/>
    <w:rsid w:val="0073760B"/>
    <w:rsid w:val="00741408"/>
    <w:rsid w:val="00741573"/>
    <w:rsid w:val="00741A39"/>
    <w:rsid w:val="00741F0B"/>
    <w:rsid w:val="00744154"/>
    <w:rsid w:val="00744FB8"/>
    <w:rsid w:val="007469BE"/>
    <w:rsid w:val="00750B5A"/>
    <w:rsid w:val="00751ED1"/>
    <w:rsid w:val="00754004"/>
    <w:rsid w:val="00761108"/>
    <w:rsid w:val="00761737"/>
    <w:rsid w:val="00763DD7"/>
    <w:rsid w:val="00764875"/>
    <w:rsid w:val="007667B5"/>
    <w:rsid w:val="007668AD"/>
    <w:rsid w:val="007701FE"/>
    <w:rsid w:val="00771BAF"/>
    <w:rsid w:val="00773901"/>
    <w:rsid w:val="00775B06"/>
    <w:rsid w:val="00775F3F"/>
    <w:rsid w:val="00777B02"/>
    <w:rsid w:val="00777C79"/>
    <w:rsid w:val="00782743"/>
    <w:rsid w:val="00782DD6"/>
    <w:rsid w:val="00785B74"/>
    <w:rsid w:val="007860C2"/>
    <w:rsid w:val="007903E0"/>
    <w:rsid w:val="007910DD"/>
    <w:rsid w:val="0079197B"/>
    <w:rsid w:val="00791A2A"/>
    <w:rsid w:val="007941AE"/>
    <w:rsid w:val="007952D5"/>
    <w:rsid w:val="00795473"/>
    <w:rsid w:val="00796B12"/>
    <w:rsid w:val="007A0F94"/>
    <w:rsid w:val="007A1BFC"/>
    <w:rsid w:val="007A1C2E"/>
    <w:rsid w:val="007A2AC8"/>
    <w:rsid w:val="007A4789"/>
    <w:rsid w:val="007B20D6"/>
    <w:rsid w:val="007B70E9"/>
    <w:rsid w:val="007C0D20"/>
    <w:rsid w:val="007C0FF3"/>
    <w:rsid w:val="007C171C"/>
    <w:rsid w:val="007C5901"/>
    <w:rsid w:val="007C6FAA"/>
    <w:rsid w:val="007C7124"/>
    <w:rsid w:val="007D15FD"/>
    <w:rsid w:val="007D37B7"/>
    <w:rsid w:val="007D4047"/>
    <w:rsid w:val="007D5EE2"/>
    <w:rsid w:val="007D74E4"/>
    <w:rsid w:val="007D7914"/>
    <w:rsid w:val="007E092F"/>
    <w:rsid w:val="007E14BA"/>
    <w:rsid w:val="007E2D19"/>
    <w:rsid w:val="007E49D8"/>
    <w:rsid w:val="007E4C9B"/>
    <w:rsid w:val="007F2276"/>
    <w:rsid w:val="007F2A0D"/>
    <w:rsid w:val="007F2AA7"/>
    <w:rsid w:val="007F2AEA"/>
    <w:rsid w:val="007F2B25"/>
    <w:rsid w:val="007F71B3"/>
    <w:rsid w:val="007F72E0"/>
    <w:rsid w:val="008013AF"/>
    <w:rsid w:val="008029A0"/>
    <w:rsid w:val="00811DB7"/>
    <w:rsid w:val="00813A2C"/>
    <w:rsid w:val="00813B3D"/>
    <w:rsid w:val="00815498"/>
    <w:rsid w:val="0082019A"/>
    <w:rsid w:val="0082020C"/>
    <w:rsid w:val="0082075E"/>
    <w:rsid w:val="00826AF5"/>
    <w:rsid w:val="008335B1"/>
    <w:rsid w:val="00836224"/>
    <w:rsid w:val="0084091B"/>
    <w:rsid w:val="008434A2"/>
    <w:rsid w:val="00844B74"/>
    <w:rsid w:val="008451DF"/>
    <w:rsid w:val="00845D57"/>
    <w:rsid w:val="008502A1"/>
    <w:rsid w:val="00850330"/>
    <w:rsid w:val="0085043D"/>
    <w:rsid w:val="008549F2"/>
    <w:rsid w:val="00854B1E"/>
    <w:rsid w:val="00855FEA"/>
    <w:rsid w:val="00856B8A"/>
    <w:rsid w:val="00857452"/>
    <w:rsid w:val="008600BB"/>
    <w:rsid w:val="00860764"/>
    <w:rsid w:val="0086139A"/>
    <w:rsid w:val="00863583"/>
    <w:rsid w:val="00866F0C"/>
    <w:rsid w:val="00867173"/>
    <w:rsid w:val="00874D6B"/>
    <w:rsid w:val="00877ECA"/>
    <w:rsid w:val="00881333"/>
    <w:rsid w:val="00883499"/>
    <w:rsid w:val="00884F8F"/>
    <w:rsid w:val="00885924"/>
    <w:rsid w:val="00887397"/>
    <w:rsid w:val="00887E8B"/>
    <w:rsid w:val="00891C9D"/>
    <w:rsid w:val="008946C3"/>
    <w:rsid w:val="00897471"/>
    <w:rsid w:val="008A2641"/>
    <w:rsid w:val="008A40D8"/>
    <w:rsid w:val="008A6AC1"/>
    <w:rsid w:val="008B0222"/>
    <w:rsid w:val="008B4B58"/>
    <w:rsid w:val="008B4F05"/>
    <w:rsid w:val="008B6860"/>
    <w:rsid w:val="008C1CA9"/>
    <w:rsid w:val="008C5DBA"/>
    <w:rsid w:val="008C627A"/>
    <w:rsid w:val="008C6392"/>
    <w:rsid w:val="008C6997"/>
    <w:rsid w:val="008C6CE3"/>
    <w:rsid w:val="008C7A16"/>
    <w:rsid w:val="008D1490"/>
    <w:rsid w:val="008D257F"/>
    <w:rsid w:val="008D2816"/>
    <w:rsid w:val="008D6729"/>
    <w:rsid w:val="008D7AAD"/>
    <w:rsid w:val="008E0199"/>
    <w:rsid w:val="008E08CF"/>
    <w:rsid w:val="008E59E5"/>
    <w:rsid w:val="008E7B3D"/>
    <w:rsid w:val="008F03C7"/>
    <w:rsid w:val="00900261"/>
    <w:rsid w:val="009024A6"/>
    <w:rsid w:val="0090641D"/>
    <w:rsid w:val="009131D0"/>
    <w:rsid w:val="0091372A"/>
    <w:rsid w:val="00913E33"/>
    <w:rsid w:val="00921F9B"/>
    <w:rsid w:val="0092458A"/>
    <w:rsid w:val="00924F7E"/>
    <w:rsid w:val="0092565E"/>
    <w:rsid w:val="009261E7"/>
    <w:rsid w:val="00926D38"/>
    <w:rsid w:val="00926E79"/>
    <w:rsid w:val="0093094E"/>
    <w:rsid w:val="00931FC3"/>
    <w:rsid w:val="009325C7"/>
    <w:rsid w:val="00937080"/>
    <w:rsid w:val="009371D7"/>
    <w:rsid w:val="00943541"/>
    <w:rsid w:val="00943C08"/>
    <w:rsid w:val="009458E1"/>
    <w:rsid w:val="00945F4B"/>
    <w:rsid w:val="009464AF"/>
    <w:rsid w:val="009468BD"/>
    <w:rsid w:val="00951EA5"/>
    <w:rsid w:val="00957158"/>
    <w:rsid w:val="00961C10"/>
    <w:rsid w:val="009629F4"/>
    <w:rsid w:val="009644FC"/>
    <w:rsid w:val="00965BFB"/>
    <w:rsid w:val="00966142"/>
    <w:rsid w:val="00966483"/>
    <w:rsid w:val="00970E28"/>
    <w:rsid w:val="009715AF"/>
    <w:rsid w:val="00971827"/>
    <w:rsid w:val="00971E3B"/>
    <w:rsid w:val="00973795"/>
    <w:rsid w:val="0097513F"/>
    <w:rsid w:val="0097551E"/>
    <w:rsid w:val="00980527"/>
    <w:rsid w:val="00981146"/>
    <w:rsid w:val="0098120F"/>
    <w:rsid w:val="00983042"/>
    <w:rsid w:val="00983835"/>
    <w:rsid w:val="00983A18"/>
    <w:rsid w:val="00984C6C"/>
    <w:rsid w:val="009861C9"/>
    <w:rsid w:val="009914E1"/>
    <w:rsid w:val="00991DBF"/>
    <w:rsid w:val="00993DAB"/>
    <w:rsid w:val="00995F39"/>
    <w:rsid w:val="00996C79"/>
    <w:rsid w:val="0099753D"/>
    <w:rsid w:val="009A1C85"/>
    <w:rsid w:val="009A1DA2"/>
    <w:rsid w:val="009A332D"/>
    <w:rsid w:val="009A3C84"/>
    <w:rsid w:val="009A6B5B"/>
    <w:rsid w:val="009A6D32"/>
    <w:rsid w:val="009B007E"/>
    <w:rsid w:val="009B26A6"/>
    <w:rsid w:val="009B31D3"/>
    <w:rsid w:val="009B4074"/>
    <w:rsid w:val="009C3851"/>
    <w:rsid w:val="009C48CF"/>
    <w:rsid w:val="009C60E6"/>
    <w:rsid w:val="009C74CA"/>
    <w:rsid w:val="009C76B0"/>
    <w:rsid w:val="009C782D"/>
    <w:rsid w:val="009D2EC9"/>
    <w:rsid w:val="009D2FBF"/>
    <w:rsid w:val="009D3E50"/>
    <w:rsid w:val="009E13F4"/>
    <w:rsid w:val="009E2E7B"/>
    <w:rsid w:val="009E5607"/>
    <w:rsid w:val="009F32E2"/>
    <w:rsid w:val="009F7B46"/>
    <w:rsid w:val="00A021B7"/>
    <w:rsid w:val="00A02FFE"/>
    <w:rsid w:val="00A03D4C"/>
    <w:rsid w:val="00A05E0A"/>
    <w:rsid w:val="00A106AA"/>
    <w:rsid w:val="00A131D9"/>
    <w:rsid w:val="00A1510B"/>
    <w:rsid w:val="00A22510"/>
    <w:rsid w:val="00A22E27"/>
    <w:rsid w:val="00A23226"/>
    <w:rsid w:val="00A264AC"/>
    <w:rsid w:val="00A30EBF"/>
    <w:rsid w:val="00A34296"/>
    <w:rsid w:val="00A368EE"/>
    <w:rsid w:val="00A369EA"/>
    <w:rsid w:val="00A40272"/>
    <w:rsid w:val="00A41379"/>
    <w:rsid w:val="00A43DA0"/>
    <w:rsid w:val="00A43F93"/>
    <w:rsid w:val="00A44D44"/>
    <w:rsid w:val="00A44F3F"/>
    <w:rsid w:val="00A4591E"/>
    <w:rsid w:val="00A464A4"/>
    <w:rsid w:val="00A521A9"/>
    <w:rsid w:val="00A5566F"/>
    <w:rsid w:val="00A556C3"/>
    <w:rsid w:val="00A5765E"/>
    <w:rsid w:val="00A60156"/>
    <w:rsid w:val="00A6021E"/>
    <w:rsid w:val="00A62E9B"/>
    <w:rsid w:val="00A64296"/>
    <w:rsid w:val="00A64ECE"/>
    <w:rsid w:val="00A6627C"/>
    <w:rsid w:val="00A67077"/>
    <w:rsid w:val="00A677C8"/>
    <w:rsid w:val="00A71748"/>
    <w:rsid w:val="00A72879"/>
    <w:rsid w:val="00A75572"/>
    <w:rsid w:val="00A776EF"/>
    <w:rsid w:val="00A800C5"/>
    <w:rsid w:val="00A8028C"/>
    <w:rsid w:val="00A805BA"/>
    <w:rsid w:val="00A811EF"/>
    <w:rsid w:val="00A91294"/>
    <w:rsid w:val="00A925C0"/>
    <w:rsid w:val="00A92B79"/>
    <w:rsid w:val="00A952F7"/>
    <w:rsid w:val="00A973BA"/>
    <w:rsid w:val="00AA3A97"/>
    <w:rsid w:val="00AA3CB5"/>
    <w:rsid w:val="00AA4D95"/>
    <w:rsid w:val="00AA5F11"/>
    <w:rsid w:val="00AB007C"/>
    <w:rsid w:val="00AB2F92"/>
    <w:rsid w:val="00AB3310"/>
    <w:rsid w:val="00AB3BE5"/>
    <w:rsid w:val="00AB6020"/>
    <w:rsid w:val="00AC0D33"/>
    <w:rsid w:val="00AC1316"/>
    <w:rsid w:val="00AC2B17"/>
    <w:rsid w:val="00AC3E67"/>
    <w:rsid w:val="00AC48E5"/>
    <w:rsid w:val="00AC5872"/>
    <w:rsid w:val="00AC624E"/>
    <w:rsid w:val="00AD38A9"/>
    <w:rsid w:val="00AD4067"/>
    <w:rsid w:val="00AD7C0D"/>
    <w:rsid w:val="00AE0F3D"/>
    <w:rsid w:val="00AE1CA0"/>
    <w:rsid w:val="00AE39DC"/>
    <w:rsid w:val="00AE42AF"/>
    <w:rsid w:val="00AE4931"/>
    <w:rsid w:val="00AE4DC4"/>
    <w:rsid w:val="00AF1276"/>
    <w:rsid w:val="00AF2240"/>
    <w:rsid w:val="00AF3663"/>
    <w:rsid w:val="00AF4B16"/>
    <w:rsid w:val="00AF56DA"/>
    <w:rsid w:val="00B01141"/>
    <w:rsid w:val="00B01262"/>
    <w:rsid w:val="00B02A78"/>
    <w:rsid w:val="00B1003A"/>
    <w:rsid w:val="00B1028E"/>
    <w:rsid w:val="00B10C32"/>
    <w:rsid w:val="00B12D56"/>
    <w:rsid w:val="00B1332F"/>
    <w:rsid w:val="00B15630"/>
    <w:rsid w:val="00B16EB0"/>
    <w:rsid w:val="00B22E22"/>
    <w:rsid w:val="00B250AE"/>
    <w:rsid w:val="00B26AFB"/>
    <w:rsid w:val="00B30552"/>
    <w:rsid w:val="00B3751F"/>
    <w:rsid w:val="00B40188"/>
    <w:rsid w:val="00B42082"/>
    <w:rsid w:val="00B436B5"/>
    <w:rsid w:val="00B43831"/>
    <w:rsid w:val="00B44B0D"/>
    <w:rsid w:val="00B50564"/>
    <w:rsid w:val="00B509C0"/>
    <w:rsid w:val="00B5111C"/>
    <w:rsid w:val="00B51CC2"/>
    <w:rsid w:val="00B53595"/>
    <w:rsid w:val="00B55141"/>
    <w:rsid w:val="00B5559C"/>
    <w:rsid w:val="00B57D6D"/>
    <w:rsid w:val="00B57EC1"/>
    <w:rsid w:val="00B612DE"/>
    <w:rsid w:val="00B61585"/>
    <w:rsid w:val="00B66BE6"/>
    <w:rsid w:val="00B67E2B"/>
    <w:rsid w:val="00B71264"/>
    <w:rsid w:val="00B71609"/>
    <w:rsid w:val="00B743D6"/>
    <w:rsid w:val="00B75A86"/>
    <w:rsid w:val="00B76FE4"/>
    <w:rsid w:val="00B80212"/>
    <w:rsid w:val="00B84C12"/>
    <w:rsid w:val="00B84DF7"/>
    <w:rsid w:val="00B86650"/>
    <w:rsid w:val="00B91122"/>
    <w:rsid w:val="00B96A3F"/>
    <w:rsid w:val="00B97B22"/>
    <w:rsid w:val="00B97DEA"/>
    <w:rsid w:val="00BA0C35"/>
    <w:rsid w:val="00BA16DD"/>
    <w:rsid w:val="00BA6C9A"/>
    <w:rsid w:val="00BA73F8"/>
    <w:rsid w:val="00BB0C4C"/>
    <w:rsid w:val="00BB0EFE"/>
    <w:rsid w:val="00BB2459"/>
    <w:rsid w:val="00BB4A42"/>
    <w:rsid w:val="00BB4DEF"/>
    <w:rsid w:val="00BB6C17"/>
    <w:rsid w:val="00BB7845"/>
    <w:rsid w:val="00BC1E43"/>
    <w:rsid w:val="00BC3AA7"/>
    <w:rsid w:val="00BC722C"/>
    <w:rsid w:val="00BD2E93"/>
    <w:rsid w:val="00BD37C9"/>
    <w:rsid w:val="00BE4B37"/>
    <w:rsid w:val="00BE6590"/>
    <w:rsid w:val="00BE6AB8"/>
    <w:rsid w:val="00BF0D2E"/>
    <w:rsid w:val="00BF129A"/>
    <w:rsid w:val="00BF1CC6"/>
    <w:rsid w:val="00BF25A3"/>
    <w:rsid w:val="00BF53AA"/>
    <w:rsid w:val="00BF5BA6"/>
    <w:rsid w:val="00C0670B"/>
    <w:rsid w:val="00C06F0F"/>
    <w:rsid w:val="00C11487"/>
    <w:rsid w:val="00C13E36"/>
    <w:rsid w:val="00C14752"/>
    <w:rsid w:val="00C237BE"/>
    <w:rsid w:val="00C23A04"/>
    <w:rsid w:val="00C23CD4"/>
    <w:rsid w:val="00C23E09"/>
    <w:rsid w:val="00C26B22"/>
    <w:rsid w:val="00C305B4"/>
    <w:rsid w:val="00C31CA4"/>
    <w:rsid w:val="00C364EA"/>
    <w:rsid w:val="00C36B9D"/>
    <w:rsid w:val="00C40B62"/>
    <w:rsid w:val="00C40CB7"/>
    <w:rsid w:val="00C43E7F"/>
    <w:rsid w:val="00C443DA"/>
    <w:rsid w:val="00C451DD"/>
    <w:rsid w:val="00C477B7"/>
    <w:rsid w:val="00C51AEA"/>
    <w:rsid w:val="00C5521D"/>
    <w:rsid w:val="00C61853"/>
    <w:rsid w:val="00C63311"/>
    <w:rsid w:val="00C64BA5"/>
    <w:rsid w:val="00C65758"/>
    <w:rsid w:val="00C67D49"/>
    <w:rsid w:val="00C70EBF"/>
    <w:rsid w:val="00C809FC"/>
    <w:rsid w:val="00C8479F"/>
    <w:rsid w:val="00C907D0"/>
    <w:rsid w:val="00C90D28"/>
    <w:rsid w:val="00C93DE9"/>
    <w:rsid w:val="00C953B5"/>
    <w:rsid w:val="00C96816"/>
    <w:rsid w:val="00CA0993"/>
    <w:rsid w:val="00CA37AB"/>
    <w:rsid w:val="00CA7044"/>
    <w:rsid w:val="00CB099D"/>
    <w:rsid w:val="00CB1C00"/>
    <w:rsid w:val="00CB1E9A"/>
    <w:rsid w:val="00CB2ADB"/>
    <w:rsid w:val="00CB4409"/>
    <w:rsid w:val="00CB7A5E"/>
    <w:rsid w:val="00CC0833"/>
    <w:rsid w:val="00CC0DD3"/>
    <w:rsid w:val="00CD04B2"/>
    <w:rsid w:val="00CD04F0"/>
    <w:rsid w:val="00CD0D80"/>
    <w:rsid w:val="00CD13AD"/>
    <w:rsid w:val="00CD3331"/>
    <w:rsid w:val="00CD5250"/>
    <w:rsid w:val="00CD5DD8"/>
    <w:rsid w:val="00CE3A26"/>
    <w:rsid w:val="00CE5642"/>
    <w:rsid w:val="00D013CD"/>
    <w:rsid w:val="00D01E27"/>
    <w:rsid w:val="00D01FC9"/>
    <w:rsid w:val="00D02FEC"/>
    <w:rsid w:val="00D0654E"/>
    <w:rsid w:val="00D157F2"/>
    <w:rsid w:val="00D16D9D"/>
    <w:rsid w:val="00D221A8"/>
    <w:rsid w:val="00D2302F"/>
    <w:rsid w:val="00D247DE"/>
    <w:rsid w:val="00D25679"/>
    <w:rsid w:val="00D26D22"/>
    <w:rsid w:val="00D26F08"/>
    <w:rsid w:val="00D27309"/>
    <w:rsid w:val="00D304CA"/>
    <w:rsid w:val="00D43D00"/>
    <w:rsid w:val="00D4784A"/>
    <w:rsid w:val="00D47D45"/>
    <w:rsid w:val="00D5126C"/>
    <w:rsid w:val="00D5197C"/>
    <w:rsid w:val="00D54AA2"/>
    <w:rsid w:val="00D55090"/>
    <w:rsid w:val="00D5587F"/>
    <w:rsid w:val="00D62AB1"/>
    <w:rsid w:val="00D64BE5"/>
    <w:rsid w:val="00D659DB"/>
    <w:rsid w:val="00D65B56"/>
    <w:rsid w:val="00D67C0E"/>
    <w:rsid w:val="00D67D41"/>
    <w:rsid w:val="00D702B6"/>
    <w:rsid w:val="00D70954"/>
    <w:rsid w:val="00D71E22"/>
    <w:rsid w:val="00D71EA4"/>
    <w:rsid w:val="00D74054"/>
    <w:rsid w:val="00D743AD"/>
    <w:rsid w:val="00D75794"/>
    <w:rsid w:val="00D767C8"/>
    <w:rsid w:val="00D77A31"/>
    <w:rsid w:val="00D82BAC"/>
    <w:rsid w:val="00D832B6"/>
    <w:rsid w:val="00D85F34"/>
    <w:rsid w:val="00D85FC0"/>
    <w:rsid w:val="00D87ABD"/>
    <w:rsid w:val="00D87FAA"/>
    <w:rsid w:val="00D90ECC"/>
    <w:rsid w:val="00D91088"/>
    <w:rsid w:val="00D916CD"/>
    <w:rsid w:val="00D91911"/>
    <w:rsid w:val="00D92B3D"/>
    <w:rsid w:val="00D935D8"/>
    <w:rsid w:val="00D94752"/>
    <w:rsid w:val="00DA2A9E"/>
    <w:rsid w:val="00DA3DF1"/>
    <w:rsid w:val="00DA5D40"/>
    <w:rsid w:val="00DB1FB5"/>
    <w:rsid w:val="00DB3435"/>
    <w:rsid w:val="00DB4B40"/>
    <w:rsid w:val="00DB6F40"/>
    <w:rsid w:val="00DC0D1B"/>
    <w:rsid w:val="00DC6DBB"/>
    <w:rsid w:val="00DD2E4E"/>
    <w:rsid w:val="00DD5E57"/>
    <w:rsid w:val="00DE0509"/>
    <w:rsid w:val="00DE61A1"/>
    <w:rsid w:val="00DF3858"/>
    <w:rsid w:val="00DF5A37"/>
    <w:rsid w:val="00DF6464"/>
    <w:rsid w:val="00E026D5"/>
    <w:rsid w:val="00E04083"/>
    <w:rsid w:val="00E1124E"/>
    <w:rsid w:val="00E11329"/>
    <w:rsid w:val="00E11B5D"/>
    <w:rsid w:val="00E145EF"/>
    <w:rsid w:val="00E228B1"/>
    <w:rsid w:val="00E22ED0"/>
    <w:rsid w:val="00E25775"/>
    <w:rsid w:val="00E300B8"/>
    <w:rsid w:val="00E363B8"/>
    <w:rsid w:val="00E4496D"/>
    <w:rsid w:val="00E44D61"/>
    <w:rsid w:val="00E45F57"/>
    <w:rsid w:val="00E4733E"/>
    <w:rsid w:val="00E52B48"/>
    <w:rsid w:val="00E561DF"/>
    <w:rsid w:val="00E564FA"/>
    <w:rsid w:val="00E57C95"/>
    <w:rsid w:val="00E57CDC"/>
    <w:rsid w:val="00E60108"/>
    <w:rsid w:val="00E63AC1"/>
    <w:rsid w:val="00E66DE9"/>
    <w:rsid w:val="00E7027A"/>
    <w:rsid w:val="00E7038C"/>
    <w:rsid w:val="00E7145C"/>
    <w:rsid w:val="00E74D23"/>
    <w:rsid w:val="00E751A7"/>
    <w:rsid w:val="00E7526B"/>
    <w:rsid w:val="00E75FD1"/>
    <w:rsid w:val="00E76D94"/>
    <w:rsid w:val="00E803A0"/>
    <w:rsid w:val="00E8340B"/>
    <w:rsid w:val="00E8673A"/>
    <w:rsid w:val="00E938A3"/>
    <w:rsid w:val="00E93E90"/>
    <w:rsid w:val="00E9617A"/>
    <w:rsid w:val="00EA03F2"/>
    <w:rsid w:val="00EA3967"/>
    <w:rsid w:val="00EA565A"/>
    <w:rsid w:val="00EB24B8"/>
    <w:rsid w:val="00EB41C7"/>
    <w:rsid w:val="00EB6DB6"/>
    <w:rsid w:val="00EC0610"/>
    <w:rsid w:val="00EC08F0"/>
    <w:rsid w:val="00EC4426"/>
    <w:rsid w:val="00EC45B6"/>
    <w:rsid w:val="00EC73DE"/>
    <w:rsid w:val="00ED2922"/>
    <w:rsid w:val="00ED2E52"/>
    <w:rsid w:val="00ED403D"/>
    <w:rsid w:val="00ED7792"/>
    <w:rsid w:val="00ED7CAB"/>
    <w:rsid w:val="00EE043F"/>
    <w:rsid w:val="00EE3A5A"/>
    <w:rsid w:val="00EE675F"/>
    <w:rsid w:val="00EE67C7"/>
    <w:rsid w:val="00EF197B"/>
    <w:rsid w:val="00EF5D91"/>
    <w:rsid w:val="00EF729B"/>
    <w:rsid w:val="00F00C39"/>
    <w:rsid w:val="00F00C8D"/>
    <w:rsid w:val="00F15A7C"/>
    <w:rsid w:val="00F177C4"/>
    <w:rsid w:val="00F2011B"/>
    <w:rsid w:val="00F22963"/>
    <w:rsid w:val="00F24892"/>
    <w:rsid w:val="00F26E41"/>
    <w:rsid w:val="00F2708C"/>
    <w:rsid w:val="00F27312"/>
    <w:rsid w:val="00F308A3"/>
    <w:rsid w:val="00F35F0C"/>
    <w:rsid w:val="00F35F42"/>
    <w:rsid w:val="00F36866"/>
    <w:rsid w:val="00F36B1F"/>
    <w:rsid w:val="00F413AA"/>
    <w:rsid w:val="00F42857"/>
    <w:rsid w:val="00F4293B"/>
    <w:rsid w:val="00F435BA"/>
    <w:rsid w:val="00F52154"/>
    <w:rsid w:val="00F522D8"/>
    <w:rsid w:val="00F52643"/>
    <w:rsid w:val="00F53EBD"/>
    <w:rsid w:val="00F54FA3"/>
    <w:rsid w:val="00F55E7C"/>
    <w:rsid w:val="00F56E94"/>
    <w:rsid w:val="00F56FA2"/>
    <w:rsid w:val="00F61687"/>
    <w:rsid w:val="00F6370D"/>
    <w:rsid w:val="00F65763"/>
    <w:rsid w:val="00F66C67"/>
    <w:rsid w:val="00F67B42"/>
    <w:rsid w:val="00F67C16"/>
    <w:rsid w:val="00F705EA"/>
    <w:rsid w:val="00F71B65"/>
    <w:rsid w:val="00F7501C"/>
    <w:rsid w:val="00F7701B"/>
    <w:rsid w:val="00F77C8C"/>
    <w:rsid w:val="00F83D22"/>
    <w:rsid w:val="00F85DED"/>
    <w:rsid w:val="00F871FD"/>
    <w:rsid w:val="00F87C6F"/>
    <w:rsid w:val="00F9010F"/>
    <w:rsid w:val="00F90ED2"/>
    <w:rsid w:val="00F90F90"/>
    <w:rsid w:val="00F94DA4"/>
    <w:rsid w:val="00F97B3A"/>
    <w:rsid w:val="00FA0BB6"/>
    <w:rsid w:val="00FA15D8"/>
    <w:rsid w:val="00FA46E5"/>
    <w:rsid w:val="00FA5076"/>
    <w:rsid w:val="00FA5742"/>
    <w:rsid w:val="00FB1D2D"/>
    <w:rsid w:val="00FB2D5E"/>
    <w:rsid w:val="00FB5ACB"/>
    <w:rsid w:val="00FB705E"/>
    <w:rsid w:val="00FB786B"/>
    <w:rsid w:val="00FC0CEE"/>
    <w:rsid w:val="00FC0F36"/>
    <w:rsid w:val="00FC213E"/>
    <w:rsid w:val="00FC2ADA"/>
    <w:rsid w:val="00FC3B41"/>
    <w:rsid w:val="00FC7076"/>
    <w:rsid w:val="00FD2EE6"/>
    <w:rsid w:val="00FD4282"/>
    <w:rsid w:val="00FD4A1F"/>
    <w:rsid w:val="00FD52E6"/>
    <w:rsid w:val="00FD59D8"/>
    <w:rsid w:val="00FD7ED7"/>
    <w:rsid w:val="00FE066F"/>
    <w:rsid w:val="00FE39B4"/>
    <w:rsid w:val="00FF07AB"/>
    <w:rsid w:val="00FF140B"/>
    <w:rsid w:val="00FF2912"/>
    <w:rsid w:val="00FF42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369"/>
    <o:shapelayout v:ext="edit">
      <o:idmap v:ext="edit" data="1"/>
    </o:shapelayout>
  </w:shapeDefaults>
  <w:decimalSymbol w:val="."/>
  <w:listSeparator w:val=","/>
  <w15:chartTrackingRefBased/>
  <w15:docId w15:val="{E54DBCF7-9BB1-40E2-8B84-4DA81DEE3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845"/>
    <w:pPr>
      <w:spacing w:after="90" w:line="288" w:lineRule="auto"/>
    </w:pPr>
    <w:rPr>
      <w:rFonts w:ascii="Lucida Sans" w:hAnsi="Lucida Sans"/>
      <w:sz w:val="18"/>
      <w:szCs w:val="24"/>
    </w:rPr>
  </w:style>
  <w:style w:type="paragraph" w:styleId="Heading1">
    <w:name w:val="heading 1"/>
    <w:basedOn w:val="Normal"/>
    <w:next w:val="Normal"/>
    <w:qFormat/>
    <w:rsid w:val="004B2A50"/>
    <w:pPr>
      <w:keepNext/>
      <w:spacing w:before="240" w:after="60"/>
      <w:outlineLvl w:val="0"/>
    </w:pPr>
    <w:rPr>
      <w:rFonts w:cs="Arial"/>
      <w:b/>
      <w:bCs/>
      <w:kern w:val="32"/>
      <w:sz w:val="32"/>
      <w:szCs w:val="32"/>
    </w:rPr>
  </w:style>
  <w:style w:type="paragraph" w:styleId="Heading2">
    <w:name w:val="heading 2"/>
    <w:basedOn w:val="Normal"/>
    <w:next w:val="Normal"/>
    <w:qFormat/>
    <w:rsid w:val="004B2A50"/>
    <w:pPr>
      <w:keepNext/>
      <w:spacing w:before="240" w:after="60"/>
      <w:outlineLvl w:val="1"/>
    </w:pPr>
    <w:rPr>
      <w:rFonts w:cs="Arial"/>
      <w:b/>
      <w:bCs/>
      <w:iCs/>
      <w:sz w:val="28"/>
      <w:szCs w:val="28"/>
    </w:rPr>
  </w:style>
  <w:style w:type="paragraph" w:styleId="Heading3">
    <w:name w:val="heading 3"/>
    <w:basedOn w:val="Normal"/>
    <w:next w:val="Normal"/>
    <w:qFormat/>
    <w:rsid w:val="004B2A5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spacing w:line="240" w:lineRule="auto"/>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semiHidden/>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pPr>
      <w:spacing w:line="240" w:lineRule="auto"/>
    </w:pPr>
    <w:rPr>
      <w:sz w:val="20"/>
    </w:rPr>
  </w:style>
  <w:style w:type="paragraph" w:styleId="FootnoteText">
    <w:name w:val="footnote text"/>
    <w:basedOn w:val="Normal"/>
    <w:semiHidden/>
    <w:rsid w:val="00260B1D"/>
    <w:rPr>
      <w:sz w:val="20"/>
      <w:szCs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szCs w:val="20"/>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pPr>
      <w:spacing w:after="60"/>
    </w:pPr>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after="60"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szCs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paragraph" w:styleId="ListParagraph">
    <w:name w:val="List Paragraph"/>
    <w:basedOn w:val="Normal"/>
    <w:uiPriority w:val="34"/>
    <w:qFormat/>
    <w:rsid w:val="001C0385"/>
    <w:pPr>
      <w:ind w:left="720"/>
    </w:pPr>
  </w:style>
  <w:style w:type="character" w:styleId="Hyperlink">
    <w:name w:val="Hyperlink"/>
    <w:basedOn w:val="DefaultParagraphFont"/>
    <w:uiPriority w:val="99"/>
    <w:rsid w:val="00E57C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27889">
      <w:bodyDiv w:val="1"/>
      <w:marLeft w:val="0"/>
      <w:marRight w:val="0"/>
      <w:marTop w:val="0"/>
      <w:marBottom w:val="0"/>
      <w:divBdr>
        <w:top w:val="none" w:sz="0" w:space="0" w:color="auto"/>
        <w:left w:val="none" w:sz="0" w:space="0" w:color="auto"/>
        <w:bottom w:val="none" w:sz="0" w:space="0" w:color="auto"/>
        <w:right w:val="none" w:sz="0" w:space="0" w:color="auto"/>
      </w:divBdr>
    </w:div>
    <w:div w:id="1260287533">
      <w:bodyDiv w:val="1"/>
      <w:marLeft w:val="0"/>
      <w:marRight w:val="0"/>
      <w:marTop w:val="0"/>
      <w:marBottom w:val="0"/>
      <w:divBdr>
        <w:top w:val="none" w:sz="0" w:space="0" w:color="auto"/>
        <w:left w:val="none" w:sz="0" w:space="0" w:color="auto"/>
        <w:bottom w:val="none" w:sz="0" w:space="0" w:color="auto"/>
        <w:right w:val="none" w:sz="0" w:space="0" w:color="auto"/>
      </w:divBdr>
    </w:div>
    <w:div w:id="1584609658">
      <w:bodyDiv w:val="1"/>
      <w:marLeft w:val="0"/>
      <w:marRight w:val="0"/>
      <w:marTop w:val="0"/>
      <w:marBottom w:val="0"/>
      <w:divBdr>
        <w:top w:val="none" w:sz="0" w:space="0" w:color="auto"/>
        <w:left w:val="none" w:sz="0" w:space="0" w:color="auto"/>
        <w:bottom w:val="none" w:sz="0" w:space="0" w:color="auto"/>
        <w:right w:val="none" w:sz="0" w:space="0" w:color="auto"/>
      </w:divBdr>
    </w:div>
    <w:div w:id="194911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calendar.soton.ac.uk/sectionV/code-practice.html"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oton.ac.uk\ude\apps\Office%20Templates\UOS%20Templates\SU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5" ma:contentTypeDescription="Create a new document." ma:contentTypeScope="" ma:versionID="58a57ec11f45cf8ddb69a1ec64e60450">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dc62acf4cd69eced9f398c8edf66ffcc"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ageURL xmlns="e269b097-0687-4382-95a6-d1187d84b2a1" xsi:nil="true"/>
  </documentManagement>
</p:properties>
</file>

<file path=customXml/itemProps1.xml><?xml version="1.0" encoding="utf-8"?>
<ds:datastoreItem xmlns:ds="http://schemas.openxmlformats.org/officeDocument/2006/customXml" ds:itemID="{D7EC15D3-ACF5-4FBC-A7A2-4A292E546F87}"/>
</file>

<file path=customXml/itemProps2.xml><?xml version="1.0" encoding="utf-8"?>
<ds:datastoreItem xmlns:ds="http://schemas.openxmlformats.org/officeDocument/2006/customXml" ds:itemID="{D42396D3-F27C-4CA2-A83B-E4FD350B36D3}"/>
</file>

<file path=customXml/itemProps3.xml><?xml version="1.0" encoding="utf-8"?>
<ds:datastoreItem xmlns:ds="http://schemas.openxmlformats.org/officeDocument/2006/customXml" ds:itemID="{5E14D2B1-3556-4093-AE41-0DD247A0F181}"/>
</file>

<file path=docProps/app.xml><?xml version="1.0" encoding="utf-8"?>
<Properties xmlns="http://schemas.openxmlformats.org/officeDocument/2006/extended-properties" xmlns:vt="http://schemas.openxmlformats.org/officeDocument/2006/docPropsVTypes">
  <Template>SU_Report_template.dot</Template>
  <TotalTime>31</TotalTime>
  <Pages>3</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SU Report template</vt:lpstr>
    </vt:vector>
  </TitlesOfParts>
  <Company>Southampton University</Company>
  <LinksUpToDate>false</LinksUpToDate>
  <CharactersWithSpaces>4553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 Report template</dc:title>
  <dc:subject/>
  <dc:creator>Bradbury Y.I.</dc:creator>
  <cp:keywords>V0.1</cp:keywords>
  <dc:description/>
  <cp:lastModifiedBy>Sarony D.</cp:lastModifiedBy>
  <cp:revision>5</cp:revision>
  <cp:lastPrinted>2016-04-06T15:46:00Z</cp:lastPrinted>
  <dcterms:created xsi:type="dcterms:W3CDTF">2016-09-26T14:04:00Z</dcterms:created>
  <dcterms:modified xsi:type="dcterms:W3CDTF">2017-08-15T14:18:00Z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ies>
</file>